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526" w:rsidRDefault="00634526" w:rsidP="00634526"/>
    <w:p w:rsidR="00634526" w:rsidRDefault="00634526" w:rsidP="00634526">
      <w:r>
        <w:t>May 28</w:t>
      </w:r>
      <w:r w:rsidRPr="00634526">
        <w:rPr>
          <w:vertAlign w:val="superscript"/>
        </w:rPr>
        <w:t>th</w:t>
      </w:r>
      <w:r>
        <w:t>, 2021</w:t>
      </w:r>
    </w:p>
    <w:p w:rsidR="00634526" w:rsidRDefault="00634526" w:rsidP="00634526"/>
    <w:p w:rsidR="00634526" w:rsidRDefault="00634526" w:rsidP="00634526">
      <w:r>
        <w:t xml:space="preserve">Good afternoon, RHMS </w:t>
      </w:r>
      <w:r w:rsidR="002F0CB9">
        <w:t xml:space="preserve">Distance Learning and Short Term Distance Learning </w:t>
      </w:r>
      <w:r>
        <w:t>families.</w:t>
      </w:r>
    </w:p>
    <w:p w:rsidR="00634526" w:rsidRDefault="00634526" w:rsidP="00634526"/>
    <w:p w:rsidR="00634526" w:rsidRDefault="00634526" w:rsidP="00634526">
      <w:r>
        <w:t>We wanted to share further updates regarding our the June 8</w:t>
      </w:r>
      <w:r w:rsidRPr="00DB0374">
        <w:rPr>
          <w:vertAlign w:val="superscript"/>
        </w:rPr>
        <w:t>th</w:t>
      </w:r>
      <w:r>
        <w:t xml:space="preserve"> Promotion Day.  This information is unique to you;  slightly different messaging </w:t>
      </w:r>
      <w:r w:rsidR="002F0CB9">
        <w:t>was shared with those students who have returned to us five days a week</w:t>
      </w:r>
      <w:r>
        <w:t>.</w:t>
      </w:r>
    </w:p>
    <w:p w:rsidR="00634526" w:rsidRDefault="00634526" w:rsidP="00634526"/>
    <w:p w:rsidR="00634526" w:rsidRDefault="00634526" w:rsidP="00634526">
      <w:r>
        <w:t xml:space="preserve">For our </w:t>
      </w:r>
      <w:r w:rsidR="002F0CB9">
        <w:t>DL and STDL students…</w:t>
      </w:r>
    </w:p>
    <w:p w:rsidR="00634526" w:rsidRDefault="00634526" w:rsidP="00634526"/>
    <w:p w:rsidR="002F0CB9" w:rsidRDefault="001016AF" w:rsidP="00634526">
      <w:pPr>
        <w:pStyle w:val="ListParagraph"/>
        <w:numPr>
          <w:ilvl w:val="0"/>
          <w:numId w:val="1"/>
        </w:numPr>
      </w:pPr>
      <w:hyperlink r:id="rId8" w:history="1">
        <w:r w:rsidR="00DE4B9D" w:rsidRPr="00DE4B9D">
          <w:rPr>
            <w:rStyle w:val="Hyperlink"/>
          </w:rPr>
          <w:t>You must</w:t>
        </w:r>
        <w:r w:rsidR="002F0CB9" w:rsidRPr="00DE4B9D">
          <w:rPr>
            <w:rStyle w:val="Hyperlink"/>
          </w:rPr>
          <w:t xml:space="preserve"> complete this form</w:t>
        </w:r>
      </w:hyperlink>
      <w:r w:rsidR="002F0CB9">
        <w:t>.  It will be locked at</w:t>
      </w:r>
      <w:r w:rsidR="00DE4B9D">
        <w:t xml:space="preserve"> 12</w:t>
      </w:r>
      <w:r w:rsidR="002F0CB9">
        <w:t xml:space="preserve">:00 pm on </w:t>
      </w:r>
      <w:r w:rsidR="00DE4B9D">
        <w:t>Friday</w:t>
      </w:r>
      <w:r w:rsidR="002F0CB9">
        <w:t xml:space="preserve">, June </w:t>
      </w:r>
      <w:r w:rsidR="00DE4B9D">
        <w:t>4</w:t>
      </w:r>
      <w:r w:rsidR="00DE4B9D" w:rsidRPr="00DE4B9D">
        <w:rPr>
          <w:vertAlign w:val="superscript"/>
        </w:rPr>
        <w:t>th</w:t>
      </w:r>
      <w:r w:rsidR="002F0CB9">
        <w:t>, and it serves several purposes…</w:t>
      </w:r>
    </w:p>
    <w:p w:rsidR="002F0CB9" w:rsidRDefault="002F0CB9" w:rsidP="002F0CB9">
      <w:pPr>
        <w:pStyle w:val="ListParagraph"/>
        <w:numPr>
          <w:ilvl w:val="1"/>
          <w:numId w:val="1"/>
        </w:numPr>
      </w:pPr>
      <w:r>
        <w:t>An RSVP so that we may prepare requisite student seats</w:t>
      </w:r>
    </w:p>
    <w:p w:rsidR="002F0CB9" w:rsidRDefault="002F0CB9" w:rsidP="002F0CB9">
      <w:pPr>
        <w:pStyle w:val="ListParagraph"/>
        <w:numPr>
          <w:ilvl w:val="1"/>
          <w:numId w:val="1"/>
        </w:numPr>
      </w:pPr>
      <w:r>
        <w:t>An agreement that your child is free of COVID symptoms that day</w:t>
      </w:r>
    </w:p>
    <w:p w:rsidR="002F0CB9" w:rsidRDefault="002F0CB9" w:rsidP="002F0CB9">
      <w:pPr>
        <w:pStyle w:val="ListParagraph"/>
        <w:numPr>
          <w:ilvl w:val="1"/>
          <w:numId w:val="1"/>
        </w:numPr>
      </w:pPr>
      <w:r>
        <w:t>An agreement that your child may remain with us until 2:30 of that day</w:t>
      </w:r>
    </w:p>
    <w:p w:rsidR="00DD5AF2" w:rsidRDefault="00DD5AF2" w:rsidP="00634526">
      <w:pPr>
        <w:pStyle w:val="ListParagraph"/>
        <w:numPr>
          <w:ilvl w:val="0"/>
          <w:numId w:val="1"/>
        </w:numPr>
      </w:pPr>
      <w:r>
        <w:t>The RHMS event will feature only students, and no guests.</w:t>
      </w:r>
    </w:p>
    <w:p w:rsidR="00634526" w:rsidRDefault="002F0CB9" w:rsidP="00634526">
      <w:pPr>
        <w:pStyle w:val="ListParagraph"/>
        <w:numPr>
          <w:ilvl w:val="0"/>
          <w:numId w:val="1"/>
        </w:numPr>
      </w:pPr>
      <w:r>
        <w:t>DL and STDL s</w:t>
      </w:r>
      <w:r w:rsidR="00634526">
        <w:t xml:space="preserve">tudents </w:t>
      </w:r>
      <w:r>
        <w:t xml:space="preserve">who RSVP </w:t>
      </w:r>
      <w:r w:rsidR="00DD5AF2">
        <w:t xml:space="preserve">by Friday at noon </w:t>
      </w:r>
      <w:bookmarkStart w:id="0" w:name="_GoBack"/>
      <w:bookmarkEnd w:id="0"/>
      <w:r>
        <w:t>will</w:t>
      </w:r>
      <w:r w:rsidR="00634526">
        <w:t xml:space="preserve"> report to </w:t>
      </w:r>
      <w:r>
        <w:t>the office at 9:00 am on Tuesday, June 8</w:t>
      </w:r>
      <w:r w:rsidRPr="002F0CB9">
        <w:rPr>
          <w:vertAlign w:val="superscript"/>
        </w:rPr>
        <w:t>th</w:t>
      </w:r>
      <w:r>
        <w:t>.</w:t>
      </w:r>
    </w:p>
    <w:p w:rsidR="00634526" w:rsidRDefault="00634526" w:rsidP="00634526">
      <w:pPr>
        <w:pStyle w:val="ListParagraph"/>
        <w:numPr>
          <w:ilvl w:val="0"/>
          <w:numId w:val="1"/>
        </w:numPr>
      </w:pPr>
      <w:r>
        <w:t xml:space="preserve">Caps and gowns are not provided nor permitted; we would encourage students to dress in something one might term “celebratory” and “dressy casual.”  (Please be mindful that there will be a </w:t>
      </w:r>
      <w:proofErr w:type="spellStart"/>
      <w:r>
        <w:t>bbq</w:t>
      </w:r>
      <w:proofErr w:type="spellEnd"/>
      <w:r>
        <w:t xml:space="preserve"> at the conclusion of our day.)</w:t>
      </w:r>
    </w:p>
    <w:p w:rsidR="00634526" w:rsidRDefault="002F0CB9" w:rsidP="00634526">
      <w:pPr>
        <w:pStyle w:val="ListParagraph"/>
        <w:numPr>
          <w:ilvl w:val="0"/>
          <w:numId w:val="1"/>
        </w:numPr>
      </w:pPr>
      <w:r>
        <w:t>Students</w:t>
      </w:r>
      <w:r w:rsidR="00634526">
        <w:t xml:space="preserve"> will be called </w:t>
      </w:r>
      <w:r>
        <w:t xml:space="preserve">to the library </w:t>
      </w:r>
      <w:r w:rsidR="00634526">
        <w:t>at specified times throughout the day, while our photographer takes individual portraits.</w:t>
      </w:r>
    </w:p>
    <w:p w:rsidR="00634526" w:rsidRDefault="00634526" w:rsidP="00634526">
      <w:pPr>
        <w:pStyle w:val="ListParagraph"/>
        <w:numPr>
          <w:ilvl w:val="0"/>
          <w:numId w:val="1"/>
        </w:numPr>
      </w:pPr>
      <w:r>
        <w:t xml:space="preserve">All families will receive a link to a free 5” x 7” image that may be printed multiple times.  Further sizes may be purchased via the </w:t>
      </w:r>
      <w:hyperlink r:id="rId9" w:history="1">
        <w:r w:rsidRPr="009144F6">
          <w:rPr>
            <w:rStyle w:val="Hyperlink"/>
          </w:rPr>
          <w:t>RHMS Promotion Photo Order Form</w:t>
        </w:r>
      </w:hyperlink>
      <w:r>
        <w:t>.</w:t>
      </w:r>
    </w:p>
    <w:p w:rsidR="00634526" w:rsidRDefault="00634526" w:rsidP="00634526">
      <w:pPr>
        <w:pStyle w:val="ListParagraph"/>
        <w:numPr>
          <w:ilvl w:val="0"/>
          <w:numId w:val="1"/>
        </w:numPr>
      </w:pPr>
      <w:r>
        <w:t xml:space="preserve">We have a contract with the Santa Clara County Office of Education to provide a livestream of this event that is to tentatively start at 10:00 am.  The promotion itself will be on </w:t>
      </w:r>
      <w:hyperlink r:id="rId10" w:history="1">
        <w:r w:rsidRPr="00F84025">
          <w:rPr>
            <w:rStyle w:val="Hyperlink"/>
          </w:rPr>
          <w:t>the Campbell Union School District YouTube Channel</w:t>
        </w:r>
      </w:hyperlink>
      <w:r>
        <w:t>.  The link is clearly not live at the moment; it will be live that morning.</w:t>
      </w:r>
    </w:p>
    <w:p w:rsidR="00634526" w:rsidRDefault="00634526" w:rsidP="00634526">
      <w:pPr>
        <w:pStyle w:val="ListParagraph"/>
        <w:numPr>
          <w:ilvl w:val="0"/>
          <w:numId w:val="1"/>
        </w:numPr>
      </w:pPr>
      <w:r>
        <w:t>As 10:00 am approaches,</w:t>
      </w:r>
      <w:r w:rsidR="002F0CB9">
        <w:t xml:space="preserve"> staff will escort</w:t>
      </w:r>
      <w:r>
        <w:t xml:space="preserve"> </w:t>
      </w:r>
      <w:r w:rsidR="002F0CB9">
        <w:t>DL an STDL</w:t>
      </w:r>
      <w:r>
        <w:t xml:space="preserve"> students to seats.  </w:t>
      </w:r>
      <w:r w:rsidR="002F0CB9">
        <w:t>For those RHMS live students, names are being read by fourth period teachers.  A yet to be assigned teacher will be reading the DL and STDL names</w:t>
      </w:r>
      <w:r>
        <w:t>.</w:t>
      </w:r>
    </w:p>
    <w:p w:rsidR="00634526" w:rsidRDefault="00634526" w:rsidP="00634526">
      <w:pPr>
        <w:pStyle w:val="ListParagraph"/>
        <w:numPr>
          <w:ilvl w:val="0"/>
          <w:numId w:val="1"/>
        </w:numPr>
      </w:pPr>
      <w:r>
        <w:t xml:space="preserve">At the conclusion of our ceremony, </w:t>
      </w:r>
      <w:r w:rsidR="002F0CB9">
        <w:t>DL and STDL students will</w:t>
      </w:r>
      <w:r>
        <w:t xml:space="preserve"> </w:t>
      </w:r>
      <w:r w:rsidR="002F0CB9">
        <w:t xml:space="preserve">remain on campus.  We </w:t>
      </w:r>
      <w:r>
        <w:t>will dismiss our sixth and seventh grade students from campus at 12:16</w:t>
      </w:r>
    </w:p>
    <w:p w:rsidR="00634526" w:rsidRDefault="002F0CB9" w:rsidP="00634526">
      <w:pPr>
        <w:pStyle w:val="ListParagraph"/>
        <w:numPr>
          <w:ilvl w:val="0"/>
          <w:numId w:val="1"/>
        </w:numPr>
      </w:pPr>
      <w:r>
        <w:lastRenderedPageBreak/>
        <w:t xml:space="preserve">All </w:t>
      </w:r>
      <w:r w:rsidR="00634526">
        <w:t>8</w:t>
      </w:r>
      <w:r w:rsidR="00634526" w:rsidRPr="0073129C">
        <w:rPr>
          <w:vertAlign w:val="superscript"/>
        </w:rPr>
        <w:t>th</w:t>
      </w:r>
      <w:r w:rsidR="00634526">
        <w:t xml:space="preserve"> graders will be in supervised locations enjoying being on campus without younger students.  </w:t>
      </w:r>
      <w:proofErr w:type="spellStart"/>
      <w:r w:rsidR="00634526">
        <w:t>Promotees</w:t>
      </w:r>
      <w:proofErr w:type="spellEnd"/>
      <w:r w:rsidR="00634526">
        <w:t xml:space="preserve"> and staff will enjoy a full BBQ, being mindful that some students are vegetarian.  There will be drinks, chips, desserts, an 8</w:t>
      </w:r>
      <w:r w:rsidR="00634526" w:rsidRPr="0073129C">
        <w:rPr>
          <w:vertAlign w:val="superscript"/>
        </w:rPr>
        <w:t>th</w:t>
      </w:r>
      <w:r w:rsidR="00634526">
        <w:t xml:space="preserve"> grade music playlist, opportunities for selfies, yearbook signing pages, ping pong tables, etc.</w:t>
      </w:r>
    </w:p>
    <w:p w:rsidR="00634526" w:rsidRDefault="002F0CB9" w:rsidP="00634526">
      <w:pPr>
        <w:pStyle w:val="ListParagraph"/>
        <w:numPr>
          <w:ilvl w:val="0"/>
          <w:numId w:val="1"/>
        </w:numPr>
      </w:pPr>
      <w:r>
        <w:t xml:space="preserve">All </w:t>
      </w:r>
      <w:r w:rsidR="00634526">
        <w:t>8</w:t>
      </w:r>
      <w:r w:rsidR="00634526" w:rsidRPr="00F84025">
        <w:rPr>
          <w:vertAlign w:val="superscript"/>
        </w:rPr>
        <w:t>th</w:t>
      </w:r>
      <w:r w:rsidR="00634526">
        <w:t xml:space="preserve"> graders will be dismissed at 2:30.  So that we may best supervise our students, there will be no early exits.</w:t>
      </w:r>
    </w:p>
    <w:p w:rsidR="00634526" w:rsidRDefault="00634526" w:rsidP="00634526"/>
    <w:p w:rsidR="00634526" w:rsidRDefault="00634526" w:rsidP="00634526">
      <w:r>
        <w:t>Miscellaneous Information:</w:t>
      </w:r>
    </w:p>
    <w:p w:rsidR="00634526" w:rsidRDefault="00634526" w:rsidP="00634526">
      <w:pPr>
        <w:pStyle w:val="ListParagraph"/>
        <w:numPr>
          <w:ilvl w:val="0"/>
          <w:numId w:val="2"/>
        </w:numPr>
      </w:pPr>
      <w:r>
        <w:t xml:space="preserve">Textbooks, Chromebooks, </w:t>
      </w:r>
      <w:proofErr w:type="spellStart"/>
      <w:r>
        <w:t>MacBooks</w:t>
      </w:r>
      <w:proofErr w:type="spellEnd"/>
      <w:r>
        <w:t xml:space="preserve">, library books, band instruments, ukuleles and the like are expected to be turned </w:t>
      </w:r>
      <w:r w:rsidR="005C7BEF">
        <w:t>in on June 8</w:t>
      </w:r>
      <w:r w:rsidR="005C7BEF" w:rsidRPr="005C7BEF">
        <w:rPr>
          <w:vertAlign w:val="superscript"/>
        </w:rPr>
        <w:t>th</w:t>
      </w:r>
      <w:r w:rsidR="005C7BEF">
        <w:t>.</w:t>
      </w:r>
    </w:p>
    <w:p w:rsidR="00634526" w:rsidRDefault="00634526" w:rsidP="00634526"/>
    <w:p w:rsidR="00634526" w:rsidRDefault="00634526" w:rsidP="00634526">
      <w:r>
        <w:t>Much of this day is a result of our PTA’s generous financial donations for which we and our students are thankful.  We’d like to thank our community again for its positive support of our efforts to balance so much in the last ten weeks.  This has truly been a journey.</w:t>
      </w:r>
    </w:p>
    <w:p w:rsidR="00634526" w:rsidRDefault="00634526" w:rsidP="00634526"/>
    <w:p w:rsidR="00634526" w:rsidRDefault="00634526" w:rsidP="00634526">
      <w:r>
        <w:t>Warmly,</w:t>
      </w:r>
    </w:p>
    <w:p w:rsidR="00634526" w:rsidRDefault="00634526" w:rsidP="00634526"/>
    <w:p w:rsidR="00634526" w:rsidRDefault="00634526" w:rsidP="00634526"/>
    <w:p w:rsidR="00634526" w:rsidRDefault="00634526" w:rsidP="00634526"/>
    <w:p w:rsidR="00634526" w:rsidRDefault="00634526" w:rsidP="00634526">
      <w:r>
        <w:t>Ted Cribari III</w:t>
      </w:r>
      <w:r>
        <w:tab/>
      </w:r>
      <w:r>
        <w:tab/>
      </w:r>
      <w:r>
        <w:tab/>
      </w:r>
      <w:r>
        <w:tab/>
        <w:t xml:space="preserve">Amy </w:t>
      </w:r>
      <w:proofErr w:type="spellStart"/>
      <w:r>
        <w:t>Vanderbosch</w:t>
      </w:r>
      <w:proofErr w:type="spellEnd"/>
    </w:p>
    <w:p w:rsidR="00C47327" w:rsidRDefault="00C47327"/>
    <w:p w:rsidR="003B209C" w:rsidRDefault="003B209C"/>
    <w:p w:rsidR="003B209C" w:rsidRDefault="003B209C"/>
    <w:p w:rsidR="00582CFD" w:rsidRDefault="00582CFD"/>
    <w:p w:rsidR="00582CFD" w:rsidRDefault="00582CFD">
      <w:pPr>
        <w:sectPr w:rsidR="00582CFD" w:rsidSect="00C47327">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3240" w:header="720" w:footer="1440" w:gutter="0"/>
          <w:cols w:space="720"/>
          <w:titlePg/>
          <w:docGrid w:linePitch="360"/>
        </w:sectPr>
      </w:pPr>
    </w:p>
    <w:p w:rsidR="00867923" w:rsidRDefault="001016AF"/>
    <w:sectPr w:rsidR="00867923" w:rsidSect="00C47327">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6AF" w:rsidRDefault="001016AF" w:rsidP="00C47327">
      <w:r>
        <w:separator/>
      </w:r>
    </w:p>
  </w:endnote>
  <w:endnote w:type="continuationSeparator" w:id="0">
    <w:p w:rsidR="001016AF" w:rsidRDefault="001016AF" w:rsidP="00C4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panose1 w:val="020B05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45" w:rsidRDefault="00630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45" w:rsidRDefault="00630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27" w:rsidRDefault="00C47327">
    <w:pPr>
      <w:pStyle w:val="Footer"/>
    </w:pPr>
    <w:r>
      <w:rPr>
        <w:noProof/>
      </w:rPr>
      <mc:AlternateContent>
        <mc:Choice Requires="wps">
          <w:drawing>
            <wp:anchor distT="0" distB="0" distL="114300" distR="114300" simplePos="0" relativeHeight="251663360" behindDoc="0" locked="0" layoutInCell="1" allowOverlap="1" wp14:anchorId="3043F21C" wp14:editId="39ABE7ED">
              <wp:simplePos x="0" y="0"/>
              <wp:positionH relativeFrom="column">
                <wp:posOffset>-1807234</wp:posOffset>
              </wp:positionH>
              <wp:positionV relativeFrom="paragraph">
                <wp:posOffset>-3374642</wp:posOffset>
              </wp:positionV>
              <wp:extent cx="1574165" cy="2360954"/>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2360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Governing Board Members</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Pablo A. Beltran</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Danielle M.S. Cohen</w:t>
                          </w:r>
                        </w:p>
                        <w:p w:rsidR="003B38D6" w:rsidRDefault="003B209C" w:rsidP="003B38D6">
                          <w:pPr>
                            <w:spacing w:line="312" w:lineRule="auto"/>
                            <w:contextualSpacing/>
                            <w:rPr>
                              <w:rFonts w:ascii="Avenir Next" w:hAnsi="Avenir Next"/>
                              <w:color w:val="1E71B8"/>
                              <w:sz w:val="14"/>
                              <w:szCs w:val="14"/>
                            </w:rPr>
                          </w:pPr>
                          <w:r>
                            <w:rPr>
                              <w:rFonts w:ascii="Avenir Next" w:hAnsi="Avenir Next"/>
                              <w:color w:val="1E71B8"/>
                              <w:sz w:val="14"/>
                              <w:szCs w:val="14"/>
                            </w:rPr>
                            <w:t>Chris Miller</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Richard H. Nguyen</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Michael L. Snyder</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 xml:space="preserve"> (408) 341-7251</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Superintendent</w:t>
                          </w:r>
                        </w:p>
                        <w:p w:rsidR="00C47327" w:rsidRPr="007D7667" w:rsidRDefault="008E4446" w:rsidP="00FB0A8F">
                          <w:pPr>
                            <w:spacing w:line="312" w:lineRule="auto"/>
                            <w:contextualSpacing/>
                            <w:rPr>
                              <w:rFonts w:ascii="Avenir Next" w:hAnsi="Avenir Next"/>
                              <w:color w:val="1E71B8"/>
                              <w:sz w:val="14"/>
                              <w:szCs w:val="14"/>
                            </w:rPr>
                          </w:pPr>
                          <w:r>
                            <w:rPr>
                              <w:rFonts w:ascii="Avenir Next" w:hAnsi="Avenir Next"/>
                              <w:color w:val="1E71B8"/>
                              <w:sz w:val="14"/>
                              <w:szCs w:val="14"/>
                            </w:rPr>
                            <w:t xml:space="preserve">Shelly </w:t>
                          </w:r>
                          <w:proofErr w:type="spellStart"/>
                          <w:r>
                            <w:rPr>
                              <w:rFonts w:ascii="Avenir Next" w:hAnsi="Avenir Next"/>
                              <w:color w:val="1E71B8"/>
                              <w:sz w:val="14"/>
                              <w:szCs w:val="14"/>
                            </w:rPr>
                            <w:t>Viramontez</w:t>
                          </w:r>
                          <w:proofErr w:type="spellEnd"/>
                          <w:r w:rsidR="00C47327" w:rsidRPr="007D7667">
                            <w:rPr>
                              <w:rFonts w:ascii="Avenir Next" w:hAnsi="Avenir Next"/>
                              <w:color w:val="1E71B8"/>
                              <w:sz w:val="14"/>
                              <w:szCs w:val="14"/>
                            </w:rPr>
                            <w:t xml:space="preserve">, </w:t>
                          </w:r>
                          <w:proofErr w:type="spellStart"/>
                          <w:r w:rsidR="00C47327" w:rsidRPr="007D7667">
                            <w:rPr>
                              <w:rFonts w:ascii="Avenir Next" w:hAnsi="Avenir Next"/>
                              <w:color w:val="1E71B8"/>
                              <w:sz w:val="14"/>
                              <w:szCs w:val="14"/>
                            </w:rPr>
                            <w:t>Ed.D</w:t>
                          </w:r>
                          <w:proofErr w:type="spellEnd"/>
                          <w:r w:rsidR="00C47327" w:rsidRPr="007D7667">
                            <w:rPr>
                              <w:rFonts w:ascii="Avenir Next" w:hAnsi="Avenir Next"/>
                              <w:color w:val="1E71B8"/>
                              <w:sz w:val="14"/>
                              <w:szCs w:val="14"/>
                            </w:rPr>
                            <w:t>.</w:t>
                          </w:r>
                        </w:p>
                        <w:p w:rsidR="00C47327" w:rsidRPr="007D7667" w:rsidRDefault="00084CA2" w:rsidP="00FB0A8F">
                          <w:pPr>
                            <w:spacing w:line="312" w:lineRule="auto"/>
                            <w:contextualSpacing/>
                            <w:rPr>
                              <w:rFonts w:ascii="Avenir Next" w:hAnsi="Avenir Next"/>
                              <w:color w:val="1E71B8"/>
                              <w:sz w:val="14"/>
                              <w:szCs w:val="14"/>
                            </w:rPr>
                          </w:pPr>
                          <w:r>
                            <w:rPr>
                              <w:rFonts w:ascii="Avenir Next" w:hAnsi="Avenir Next"/>
                              <w:color w:val="1E71B8"/>
                              <w:sz w:val="14"/>
                              <w:szCs w:val="14"/>
                            </w:rPr>
                            <w:t>(408) 364-4200 ext. 6211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3F21C" id="_x0000_t202" coordsize="21600,21600" o:spt="202" path="m,l,21600r21600,l21600,xe">
              <v:stroke joinstyle="miter"/>
              <v:path gradientshapeok="t" o:connecttype="rect"/>
            </v:shapetype>
            <v:shape id="Text Box 10" o:spid="_x0000_s1028" type="#_x0000_t202" style="position:absolute;margin-left:-142.3pt;margin-top:-265.7pt;width:123.95pt;height:18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y28tQIAAMIFAAAOAAAAZHJzL2Uyb0RvYy54bWysVFtvmzAUfp+0/2D5nXKpSQIqqdoQpknd&#13;&#10;RWr3AxwwwRrYzHZCumn/fccmSWmrSdM2P1i+HH/n8n0+V9eHrkV7pjSXIsPhRYARE6WsuNhm+MtD&#13;&#10;4S0w0oaKirZSsAw/Mo2vl2/fXA19yiLZyLZiCgGI0OnQZ7gxpk99X5cN66i+kD0TcFlL1VEDW7X1&#13;&#10;K0UHQO9aPwqCmT9IVfVKlkxrOM3HS7x0+HXNSvOprjUzqM0wxGbcrNy8sbO/vKLpVtG+4eUxDPoX&#13;&#10;UXSUC3B6hsqpoWin+CuojpdKalmbi1J2vqxrXjKXA2QTBi+yuW9oz1wuUBzdn8uk/x9s+XH/WSFe&#13;&#10;ZTjBSNAOKHpgB4Nu5QGFrjxDr1Owuu/BzhzgHGh2qer+TpZfNRJy1VCxZTdKyaFhtILwQltYf/LU&#13;&#10;EqJTbUE2wwdZgR+6M9IBHWrV2dpBNRCgA02PZ2psLKV1Gc9JOIsxKuEuupwFSUycD5qenvdKm3dM&#13;&#10;dsguMqyAewdP93fa2HBoejKx3oQseNs6/lvx7AAMxxNwDk/tnQ3D0fkjCZL1Yr0gHolma48Eee7d&#13;&#10;FCvizYpwHueX+WqVhz+t35CkDa8qJqybk7RC8mfUHUU+iuIsLi1bXlk4G5JW282qVWhPQdqFG8eC&#13;&#10;TMz852G4IkAuL1IKIxLcRolXzBZzjxQk9pJ5sPCCMLlNZgFJSF48T+mOC/bvKaEBVBdH8aim3+YW&#13;&#10;uPE6N5p23EDzaHmX4cXZiKZWg2tROWoN5e24npTChv9UCqD7RLRTrBXpKFdz2Bzc34isdyvgjawe&#13;&#10;QcJKgsBAp9D4YNFI9R2jAZpIhvW3HVUMo/a9gG+QhITYrjPdqOlmM91QUQJUhg1G43Jlxk616xXf&#13;&#10;NuBp/HhC3sDXqbkT9VNUxw8HjcLldmxqthNN987qqfUufwEAAP//AwBQSwMEFAAGAAgAAAAhAD5G&#13;&#10;luDkAAAAEwEAAA8AAABkcnMvZG93bnJldi54bWxMT8lOwzAQvSPxD9YgcUudtM1CGqdCrfgAWiSu&#13;&#10;TuImEfY4ip2Ffj3DCS6jN5o3bymOq9FsVqPrLQqINiEwhbVtemwFfFzfggyY8xIbqS0qAd/KwbF8&#13;&#10;fChk3tgF39V88S0jEXS5FNB5P+Scu7pTRrqNHRTS7WZHIz2tY8ubUS4kbjTfhmHCjeyRHDo5qFOn&#13;&#10;6q/LZATU9+mcnfpqXu7pZ1qtnY5vqIV4flrPBxqvB2Berf7vA347UH4oKVhlJ2wc0wKCbbZPiEso&#13;&#10;3kV7YMQJdkkKrCIQxS8J8LLg/7uUPwAAAP//AwBQSwECLQAUAAYACAAAACEAtoM4kv4AAADhAQAA&#13;&#10;EwAAAAAAAAAAAAAAAAAAAAAAW0NvbnRlbnRfVHlwZXNdLnhtbFBLAQItABQABgAIAAAAIQA4/SH/&#13;&#10;1gAAAJQBAAALAAAAAAAAAAAAAAAAAC8BAABfcmVscy8ucmVsc1BLAQItABQABgAIAAAAIQBBKy28&#13;&#10;tQIAAMIFAAAOAAAAAAAAAAAAAAAAAC4CAABkcnMvZTJvRG9jLnhtbFBLAQItABQABgAIAAAAIQA+&#13;&#10;Rpbg5AAAABMBAAAPAAAAAAAAAAAAAAAAAA8FAABkcnMvZG93bnJldi54bWxQSwUGAAAAAAQABADz&#13;&#10;AAAAIAYAAAAA&#13;&#10;" filled="f" stroked="f">
              <v:textbox inset=",7.2pt,,7.2pt">
                <w:txbxContent>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Governing Board Members</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Pablo A. Beltran</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Danielle M.S. Cohen</w:t>
                    </w:r>
                  </w:p>
                  <w:p w:rsidR="003B38D6" w:rsidRDefault="003B209C" w:rsidP="003B38D6">
                    <w:pPr>
                      <w:spacing w:line="312" w:lineRule="auto"/>
                      <w:contextualSpacing/>
                      <w:rPr>
                        <w:rFonts w:ascii="Avenir Next" w:hAnsi="Avenir Next"/>
                        <w:color w:val="1E71B8"/>
                        <w:sz w:val="14"/>
                        <w:szCs w:val="14"/>
                      </w:rPr>
                    </w:pPr>
                    <w:r>
                      <w:rPr>
                        <w:rFonts w:ascii="Avenir Next" w:hAnsi="Avenir Next"/>
                        <w:color w:val="1E71B8"/>
                        <w:sz w:val="14"/>
                        <w:szCs w:val="14"/>
                      </w:rPr>
                      <w:t>Chris Miller</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Richard H. Nguyen</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Michael L. Snyder</w:t>
                    </w:r>
                  </w:p>
                  <w:p w:rsidR="003B38D6" w:rsidRDefault="003B38D6" w:rsidP="003B38D6">
                    <w:pPr>
                      <w:spacing w:line="312" w:lineRule="auto"/>
                      <w:contextualSpacing/>
                      <w:rPr>
                        <w:rFonts w:ascii="Avenir Next" w:hAnsi="Avenir Next"/>
                        <w:color w:val="1E71B8"/>
                        <w:sz w:val="14"/>
                        <w:szCs w:val="14"/>
                      </w:rPr>
                    </w:pPr>
                    <w:r>
                      <w:rPr>
                        <w:rFonts w:ascii="Avenir Next" w:hAnsi="Avenir Next"/>
                        <w:color w:val="1E71B8"/>
                        <w:sz w:val="14"/>
                        <w:szCs w:val="14"/>
                      </w:rPr>
                      <w:t xml:space="preserve"> (408) 341-7251</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Superintendent</w:t>
                    </w:r>
                  </w:p>
                  <w:p w:rsidR="00C47327" w:rsidRPr="007D7667" w:rsidRDefault="008E4446" w:rsidP="00FB0A8F">
                    <w:pPr>
                      <w:spacing w:line="312" w:lineRule="auto"/>
                      <w:contextualSpacing/>
                      <w:rPr>
                        <w:rFonts w:ascii="Avenir Next" w:hAnsi="Avenir Next"/>
                        <w:color w:val="1E71B8"/>
                        <w:sz w:val="14"/>
                        <w:szCs w:val="14"/>
                      </w:rPr>
                    </w:pPr>
                    <w:r>
                      <w:rPr>
                        <w:rFonts w:ascii="Avenir Next" w:hAnsi="Avenir Next"/>
                        <w:color w:val="1E71B8"/>
                        <w:sz w:val="14"/>
                        <w:szCs w:val="14"/>
                      </w:rPr>
                      <w:t xml:space="preserve">Shelly </w:t>
                    </w:r>
                    <w:proofErr w:type="spellStart"/>
                    <w:r>
                      <w:rPr>
                        <w:rFonts w:ascii="Avenir Next" w:hAnsi="Avenir Next"/>
                        <w:color w:val="1E71B8"/>
                        <w:sz w:val="14"/>
                        <w:szCs w:val="14"/>
                      </w:rPr>
                      <w:t>Viramontez</w:t>
                    </w:r>
                    <w:proofErr w:type="spellEnd"/>
                    <w:r w:rsidR="00C47327" w:rsidRPr="007D7667">
                      <w:rPr>
                        <w:rFonts w:ascii="Avenir Next" w:hAnsi="Avenir Next"/>
                        <w:color w:val="1E71B8"/>
                        <w:sz w:val="14"/>
                        <w:szCs w:val="14"/>
                      </w:rPr>
                      <w:t xml:space="preserve">, </w:t>
                    </w:r>
                    <w:proofErr w:type="spellStart"/>
                    <w:r w:rsidR="00C47327" w:rsidRPr="007D7667">
                      <w:rPr>
                        <w:rFonts w:ascii="Avenir Next" w:hAnsi="Avenir Next"/>
                        <w:color w:val="1E71B8"/>
                        <w:sz w:val="14"/>
                        <w:szCs w:val="14"/>
                      </w:rPr>
                      <w:t>Ed.D</w:t>
                    </w:r>
                    <w:proofErr w:type="spellEnd"/>
                    <w:r w:rsidR="00C47327" w:rsidRPr="007D7667">
                      <w:rPr>
                        <w:rFonts w:ascii="Avenir Next" w:hAnsi="Avenir Next"/>
                        <w:color w:val="1E71B8"/>
                        <w:sz w:val="14"/>
                        <w:szCs w:val="14"/>
                      </w:rPr>
                      <w:t>.</w:t>
                    </w:r>
                  </w:p>
                  <w:p w:rsidR="00C47327" w:rsidRPr="007D7667" w:rsidRDefault="00084CA2" w:rsidP="00FB0A8F">
                    <w:pPr>
                      <w:spacing w:line="312" w:lineRule="auto"/>
                      <w:contextualSpacing/>
                      <w:rPr>
                        <w:rFonts w:ascii="Avenir Next" w:hAnsi="Avenir Next"/>
                        <w:color w:val="1E71B8"/>
                        <w:sz w:val="14"/>
                        <w:szCs w:val="14"/>
                      </w:rPr>
                    </w:pPr>
                    <w:r>
                      <w:rPr>
                        <w:rFonts w:ascii="Avenir Next" w:hAnsi="Avenir Next"/>
                        <w:color w:val="1E71B8"/>
                        <w:sz w:val="14"/>
                        <w:szCs w:val="14"/>
                      </w:rPr>
                      <w:t>(408) 364-4200 ext. 6211</w:t>
                    </w:r>
                  </w:p>
                </w:txbxContent>
              </v:textbox>
            </v:shape>
          </w:pict>
        </mc:Fallback>
      </mc:AlternateContent>
    </w:r>
    <w:r>
      <w:rPr>
        <w:noProof/>
      </w:rPr>
      <w:drawing>
        <wp:anchor distT="0" distB="0" distL="114300" distR="114300" simplePos="0" relativeHeight="251664384" behindDoc="1" locked="0" layoutInCell="1" allowOverlap="1" wp14:anchorId="12ED3B14" wp14:editId="320028C9">
          <wp:simplePos x="0" y="0"/>
          <wp:positionH relativeFrom="column">
            <wp:posOffset>-1710055</wp:posOffset>
          </wp:positionH>
          <wp:positionV relativeFrom="paragraph">
            <wp:posOffset>-1014095</wp:posOffset>
          </wp:positionV>
          <wp:extent cx="1115695" cy="981710"/>
          <wp:effectExtent l="0" t="0" r="8255" b="8890"/>
          <wp:wrapNone/>
          <wp:docPr id="15" name="Picture 15" descr="CUSD-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D-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81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6AF" w:rsidRDefault="001016AF" w:rsidP="00C47327">
      <w:r>
        <w:separator/>
      </w:r>
    </w:p>
  </w:footnote>
  <w:footnote w:type="continuationSeparator" w:id="0">
    <w:p w:rsidR="001016AF" w:rsidRDefault="001016AF" w:rsidP="00C47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45" w:rsidRDefault="00630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345" w:rsidRDefault="00630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27" w:rsidRPr="00BD407B" w:rsidRDefault="00C47327" w:rsidP="00C47327">
    <w:pPr>
      <w:pStyle w:val="Header"/>
      <w:rPr>
        <w:rFonts w:ascii="Avenir Next Regular" w:hAnsi="Avenir Next Regular"/>
        <w:b/>
        <w:sz w:val="44"/>
        <w:szCs w:val="44"/>
      </w:rPr>
    </w:pPr>
    <w:r>
      <w:rPr>
        <w:rFonts w:ascii="Avenir Next Regular" w:hAnsi="Avenir Next Regular"/>
        <w:b/>
        <w:noProof/>
        <w:sz w:val="44"/>
        <w:szCs w:val="44"/>
      </w:rPr>
      <mc:AlternateContent>
        <mc:Choice Requires="wps">
          <w:drawing>
            <wp:anchor distT="0" distB="0" distL="114300" distR="114300" simplePos="0" relativeHeight="251661312" behindDoc="0" locked="0" layoutInCell="1" allowOverlap="1" wp14:anchorId="6DED72D6" wp14:editId="495B76C6">
              <wp:simplePos x="0" y="0"/>
              <wp:positionH relativeFrom="column">
                <wp:posOffset>-1818005</wp:posOffset>
              </wp:positionH>
              <wp:positionV relativeFrom="paragraph">
                <wp:posOffset>1543685</wp:posOffset>
              </wp:positionV>
              <wp:extent cx="1582420" cy="3681095"/>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1582420" cy="3681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1585 More Avenue</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Los Gatos, California 95032</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T</w:t>
                          </w:r>
                          <w:r w:rsidRPr="007D7667">
                            <w:rPr>
                              <w:rFonts w:ascii="Avenir Next" w:hAnsi="Avenir Next"/>
                              <w:color w:val="1E71B8"/>
                              <w:sz w:val="14"/>
                              <w:szCs w:val="14"/>
                            </w:rPr>
                            <w:tab/>
                            <w:t>(408) 364-4235</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F</w:t>
                          </w:r>
                          <w:r w:rsidRPr="007D7667">
                            <w:rPr>
                              <w:rFonts w:ascii="Avenir Next" w:hAnsi="Avenir Next"/>
                              <w:color w:val="1E71B8"/>
                              <w:sz w:val="14"/>
                              <w:szCs w:val="14"/>
                            </w:rPr>
                            <w:tab/>
                            <w:t>(408) 341-707</w:t>
                          </w:r>
                          <w:r w:rsidR="00C47327" w:rsidRPr="007D7667">
                            <w:rPr>
                              <w:rFonts w:ascii="Avenir Next" w:hAnsi="Avenir Next"/>
                              <w:color w:val="1E71B8"/>
                              <w:sz w:val="14"/>
                              <w:szCs w:val="14"/>
                            </w:rPr>
                            <w:t>0</w:t>
                          </w:r>
                        </w:p>
                        <w:p w:rsidR="00C47327" w:rsidRPr="007D7667" w:rsidRDefault="00C47327" w:rsidP="00FB0A8F">
                          <w:pPr>
                            <w:spacing w:line="312" w:lineRule="auto"/>
                            <w:contextualSpacing/>
                            <w:rPr>
                              <w:rFonts w:ascii="Avenir Next" w:hAnsi="Avenir Next"/>
                              <w:color w:val="1E71B8"/>
                              <w:sz w:val="14"/>
                              <w:szCs w:val="14"/>
                            </w:rPr>
                          </w:pPr>
                          <w:r w:rsidRPr="007D7667">
                            <w:rPr>
                              <w:rFonts w:ascii="Avenir Next" w:hAnsi="Avenir Next"/>
                              <w:color w:val="1E71B8"/>
                              <w:sz w:val="14"/>
                              <w:szCs w:val="14"/>
                            </w:rPr>
                            <w:t>www.campbellusd.org</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Principal</w:t>
                          </w:r>
                        </w:p>
                        <w:p w:rsidR="00C47327" w:rsidRPr="007D7667" w:rsidRDefault="00084CA2" w:rsidP="00FB0A8F">
                          <w:pPr>
                            <w:spacing w:line="312" w:lineRule="auto"/>
                            <w:contextualSpacing/>
                            <w:rPr>
                              <w:rFonts w:ascii="Avenir Next" w:hAnsi="Avenir Next"/>
                              <w:color w:val="1E71B8"/>
                              <w:sz w:val="14"/>
                              <w:szCs w:val="14"/>
                            </w:rPr>
                          </w:pPr>
                          <w:r>
                            <w:rPr>
                              <w:rFonts w:ascii="Avenir Next" w:hAnsi="Avenir Next"/>
                              <w:color w:val="1E71B8"/>
                              <w:sz w:val="14"/>
                              <w:szCs w:val="14"/>
                            </w:rPr>
                            <w:t>Ted Cribari III</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Assistant Principal</w:t>
                          </w:r>
                        </w:p>
                        <w:p w:rsidR="00C47327" w:rsidRDefault="00630345" w:rsidP="00FB0A8F">
                          <w:pPr>
                            <w:spacing w:line="312" w:lineRule="auto"/>
                            <w:contextualSpacing/>
                            <w:rPr>
                              <w:rFonts w:ascii="Avenir Next" w:hAnsi="Avenir Next"/>
                              <w:color w:val="1E71B8"/>
                              <w:sz w:val="14"/>
                              <w:szCs w:val="14"/>
                            </w:rPr>
                          </w:pPr>
                          <w:r>
                            <w:rPr>
                              <w:rFonts w:ascii="Avenir Next" w:hAnsi="Avenir Next"/>
                              <w:color w:val="1E71B8"/>
                              <w:sz w:val="14"/>
                              <w:szCs w:val="14"/>
                            </w:rPr>
                            <w:t xml:space="preserve">Amy </w:t>
                          </w:r>
                          <w:proofErr w:type="spellStart"/>
                          <w:r>
                            <w:rPr>
                              <w:rFonts w:ascii="Avenir Next" w:hAnsi="Avenir Next"/>
                              <w:color w:val="1E71B8"/>
                              <w:sz w:val="14"/>
                              <w:szCs w:val="14"/>
                            </w:rPr>
                            <w:t>Vanderbosch</w:t>
                          </w:r>
                          <w:proofErr w:type="spellEnd"/>
                        </w:p>
                        <w:p w:rsidR="00642591" w:rsidRPr="007D7667" w:rsidRDefault="00642591" w:rsidP="00642591">
                          <w:pPr>
                            <w:spacing w:line="312" w:lineRule="auto"/>
                            <w:contextualSpacing/>
                            <w:rPr>
                              <w:rFonts w:ascii="Avenir Next" w:hAnsi="Avenir Next"/>
                              <w:color w:val="1E71B8"/>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D72D6" id="_x0000_t202" coordsize="21600,21600" o:spt="202" path="m,l,21600r21600,l21600,xe">
              <v:stroke joinstyle="miter"/>
              <v:path gradientshapeok="t" o:connecttype="rect"/>
            </v:shapetype>
            <v:shape id="Text Box 6" o:spid="_x0000_s1026" type="#_x0000_t202" style="position:absolute;margin-left:-143.15pt;margin-top:121.55pt;width:124.6pt;height:2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qyAqgIAAKQFAAAOAAAAZHJzL2Uyb0RvYy54bWysVE1v2zAMvQ/YfxB0T21nTpoYdQo3RYYB&#13;&#10;RVusHXpWZKkxZouapCTOhv33UbKdZt0uHXaxJfKRIh8/Li7bpiY7YWwFKqfJWUyJUBzKSj3n9Mvj&#13;&#10;ajSjxDqmSlaDEjk9CEsvF+/fXex1JsawgboUhqATZbO9zunGOZ1FkeUb0TB7BlooVEowDXN4Nc9R&#13;&#10;adgevTd1NI7jabQHU2oDXFiL0utOSRfBv5SCuzsprXCkzinG5sLXhO/af6PFBcueDdObivdhsH+I&#13;&#10;omGVwkePrq6ZY2Rrqj9cNRU3YEG6Mw5NBFJWXIQcMJskfpXNw4ZpEXJBcqw+0mT/n1t+u7s3pCpz&#13;&#10;OqVEsQZL9ChaR66gJVPPzl7bDEEPGmGuRTFWeZBbFPqkW2ka/8d0COqR58ORW++Me6PJbJyOUcVR&#13;&#10;92E6S+L5xPuJXsy1se6jgIb4Q04NFi9wynY31nXQAeJfU7Cq6joUsFa/CdBnJxGhAzprlmEoePRI&#13;&#10;H1Sozo/l5HxcnE/mo2kxSUZpEs9GRRGPR9erIi7idLWcp1c/+zgH+8hz0uUeTu5QC++1Vp+FRC4D&#13;&#10;BV4Qulgsa0N2DPuPcS6UC+yFCBHtURKzeIthjw95hPzeYtwxMrwMyh2Nm0qBCXy/Crv8OoQsOzwW&#13;&#10;7SRvf3Ttuu17ZQ3lAVvFQDdqVvNVheW8YdbdM4OzhS2A+8Ld4UfWsM8p9CdKNmC+/03u8djyqKVk&#13;&#10;j7OaU/tty4ygpP6kcBjmSZr64Q6XFCuKF3OqWZ9q1LZZApYjwc2keTh6vKuHozTQPOFaKfyrqGKK&#13;&#10;49s5dcNx6boNgmuJi6IIIBxnzdyNetDcu/bV8c362D4xo/uOdthBtzBMNcteNXaH9ZYKiq0DWYWu&#13;&#10;9wR3rPbE4yoIc9OvLb9rTu8B9bJcF78AAAD//wMAUEsDBBQABgAIAAAAIQCy0oJX4wAAABEBAAAP&#13;&#10;AAAAZHJzL2Rvd25yZXYueG1sTE9NT8MwDL0j8R8iI3HrkqVjlK7uhJi4ghgfEreszdqKxqmabC3/&#13;&#10;HnOCi2XrPb+PYju7XpztGDpPCMuFAmGp8nVHDcLb62OSgQjRUG16Txbh2wbYlpcXhclrP9GLPe9j&#13;&#10;I1iEQm4Q2hiHXMpQtdaZsPCDJcaOfnQm8jk2sh7NxOKul1qptXSmI3ZozWAfWlt97U8O4f3p+Pmx&#13;&#10;Us/Nzt0Mk5+VJHcnEa+v5t2Gx/0GRLRz/PuA3w6cH0oOdvAnqoPoERKdrVPmIuhVugTBlCS95eWA&#13;&#10;kGmdgSwL+b9J+QMAAP//AwBQSwECLQAUAAYACAAAACEAtoM4kv4AAADhAQAAEwAAAAAAAAAAAAAA&#13;&#10;AAAAAAAAW0NvbnRlbnRfVHlwZXNdLnhtbFBLAQItABQABgAIAAAAIQA4/SH/1gAAAJQBAAALAAAA&#13;&#10;AAAAAAAAAAAAAC8BAABfcmVscy8ucmVsc1BLAQItABQABgAIAAAAIQA62qyAqgIAAKQFAAAOAAAA&#13;&#10;AAAAAAAAAAAAAC4CAABkcnMvZTJvRG9jLnhtbFBLAQItABQABgAIAAAAIQCy0oJX4wAAABEBAAAP&#13;&#10;AAAAAAAAAAAAAAAAAAQFAABkcnMvZG93bnJldi54bWxQSwUGAAAAAAQABADzAAAAFAYAAAAA&#13;&#10;" filled="f" stroked="f">
              <v:textbox>
                <w:txbxContent>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1585 More Avenue</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Los Gatos, California 95032</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T</w:t>
                    </w:r>
                    <w:r w:rsidRPr="007D7667">
                      <w:rPr>
                        <w:rFonts w:ascii="Avenir Next" w:hAnsi="Avenir Next"/>
                        <w:color w:val="1E71B8"/>
                        <w:sz w:val="14"/>
                        <w:szCs w:val="14"/>
                      </w:rPr>
                      <w:tab/>
                      <w:t>(408) 364-4235</w:t>
                    </w:r>
                  </w:p>
                  <w:p w:rsidR="00C47327" w:rsidRPr="007D7667" w:rsidRDefault="00BA1061" w:rsidP="00FB0A8F">
                    <w:pPr>
                      <w:tabs>
                        <w:tab w:val="left" w:pos="180"/>
                      </w:tabs>
                      <w:spacing w:line="312" w:lineRule="auto"/>
                      <w:contextualSpacing/>
                      <w:rPr>
                        <w:rFonts w:ascii="Avenir Next" w:hAnsi="Avenir Next"/>
                        <w:color w:val="1E71B8"/>
                        <w:sz w:val="14"/>
                        <w:szCs w:val="14"/>
                      </w:rPr>
                    </w:pPr>
                    <w:r w:rsidRPr="007D7667">
                      <w:rPr>
                        <w:rFonts w:ascii="Avenir Next" w:hAnsi="Avenir Next"/>
                        <w:color w:val="1E71B8"/>
                        <w:sz w:val="14"/>
                        <w:szCs w:val="14"/>
                      </w:rPr>
                      <w:t>F</w:t>
                    </w:r>
                    <w:r w:rsidRPr="007D7667">
                      <w:rPr>
                        <w:rFonts w:ascii="Avenir Next" w:hAnsi="Avenir Next"/>
                        <w:color w:val="1E71B8"/>
                        <w:sz w:val="14"/>
                        <w:szCs w:val="14"/>
                      </w:rPr>
                      <w:tab/>
                      <w:t>(408) 341-707</w:t>
                    </w:r>
                    <w:r w:rsidR="00C47327" w:rsidRPr="007D7667">
                      <w:rPr>
                        <w:rFonts w:ascii="Avenir Next" w:hAnsi="Avenir Next"/>
                        <w:color w:val="1E71B8"/>
                        <w:sz w:val="14"/>
                        <w:szCs w:val="14"/>
                      </w:rPr>
                      <w:t>0</w:t>
                    </w:r>
                  </w:p>
                  <w:p w:rsidR="00C47327" w:rsidRPr="007D7667" w:rsidRDefault="00C47327" w:rsidP="00FB0A8F">
                    <w:pPr>
                      <w:spacing w:line="312" w:lineRule="auto"/>
                      <w:contextualSpacing/>
                      <w:rPr>
                        <w:rFonts w:ascii="Avenir Next" w:hAnsi="Avenir Next"/>
                        <w:color w:val="1E71B8"/>
                        <w:sz w:val="14"/>
                        <w:szCs w:val="14"/>
                      </w:rPr>
                    </w:pPr>
                    <w:r w:rsidRPr="007D7667">
                      <w:rPr>
                        <w:rFonts w:ascii="Avenir Next" w:hAnsi="Avenir Next"/>
                        <w:color w:val="1E71B8"/>
                        <w:sz w:val="14"/>
                        <w:szCs w:val="14"/>
                      </w:rPr>
                      <w:t>www.campbellusd.org</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Principal</w:t>
                    </w:r>
                  </w:p>
                  <w:p w:rsidR="00C47327" w:rsidRPr="007D7667" w:rsidRDefault="00084CA2" w:rsidP="00FB0A8F">
                    <w:pPr>
                      <w:spacing w:line="312" w:lineRule="auto"/>
                      <w:contextualSpacing/>
                      <w:rPr>
                        <w:rFonts w:ascii="Avenir Next" w:hAnsi="Avenir Next"/>
                        <w:color w:val="1E71B8"/>
                        <w:sz w:val="14"/>
                        <w:szCs w:val="14"/>
                      </w:rPr>
                    </w:pPr>
                    <w:r>
                      <w:rPr>
                        <w:rFonts w:ascii="Avenir Next" w:hAnsi="Avenir Next"/>
                        <w:color w:val="1E71B8"/>
                        <w:sz w:val="14"/>
                        <w:szCs w:val="14"/>
                      </w:rPr>
                      <w:t>Ted Cribari III</w:t>
                    </w:r>
                  </w:p>
                  <w:p w:rsidR="00C47327" w:rsidRPr="007D7667" w:rsidRDefault="00C47327" w:rsidP="00FB0A8F">
                    <w:pPr>
                      <w:spacing w:line="312" w:lineRule="auto"/>
                      <w:contextualSpacing/>
                      <w:rPr>
                        <w:rFonts w:ascii="Avenir Next" w:hAnsi="Avenir Next"/>
                        <w:color w:val="1E71B8"/>
                        <w:sz w:val="14"/>
                        <w:szCs w:val="14"/>
                      </w:rPr>
                    </w:pPr>
                  </w:p>
                  <w:p w:rsidR="00C47327" w:rsidRPr="007D7667" w:rsidRDefault="00C47327" w:rsidP="00FB0A8F">
                    <w:pPr>
                      <w:spacing w:line="312" w:lineRule="auto"/>
                      <w:contextualSpacing/>
                      <w:rPr>
                        <w:rFonts w:ascii="Avenir Next" w:hAnsi="Avenir Next"/>
                        <w:b/>
                        <w:color w:val="1E71B8"/>
                        <w:sz w:val="14"/>
                        <w:szCs w:val="14"/>
                      </w:rPr>
                    </w:pPr>
                    <w:r w:rsidRPr="007D7667">
                      <w:rPr>
                        <w:rFonts w:ascii="Avenir Next" w:hAnsi="Avenir Next"/>
                        <w:b/>
                        <w:color w:val="1E71B8"/>
                        <w:sz w:val="14"/>
                        <w:szCs w:val="14"/>
                      </w:rPr>
                      <w:t>Assistant Principal</w:t>
                    </w:r>
                  </w:p>
                  <w:p w:rsidR="00C47327" w:rsidRDefault="00630345" w:rsidP="00FB0A8F">
                    <w:pPr>
                      <w:spacing w:line="312" w:lineRule="auto"/>
                      <w:contextualSpacing/>
                      <w:rPr>
                        <w:rFonts w:ascii="Avenir Next" w:hAnsi="Avenir Next"/>
                        <w:color w:val="1E71B8"/>
                        <w:sz w:val="14"/>
                        <w:szCs w:val="14"/>
                      </w:rPr>
                    </w:pPr>
                    <w:r>
                      <w:rPr>
                        <w:rFonts w:ascii="Avenir Next" w:hAnsi="Avenir Next"/>
                        <w:color w:val="1E71B8"/>
                        <w:sz w:val="14"/>
                        <w:szCs w:val="14"/>
                      </w:rPr>
                      <w:t xml:space="preserve">Amy </w:t>
                    </w:r>
                    <w:proofErr w:type="spellStart"/>
                    <w:r>
                      <w:rPr>
                        <w:rFonts w:ascii="Avenir Next" w:hAnsi="Avenir Next"/>
                        <w:color w:val="1E71B8"/>
                        <w:sz w:val="14"/>
                        <w:szCs w:val="14"/>
                      </w:rPr>
                      <w:t>Vanderbosch</w:t>
                    </w:r>
                    <w:proofErr w:type="spellEnd"/>
                  </w:p>
                  <w:p w:rsidR="00642591" w:rsidRPr="007D7667" w:rsidRDefault="00642591" w:rsidP="00642591">
                    <w:pPr>
                      <w:spacing w:line="312" w:lineRule="auto"/>
                      <w:contextualSpacing/>
                      <w:rPr>
                        <w:rFonts w:ascii="Avenir Next" w:hAnsi="Avenir Next"/>
                        <w:color w:val="1E71B8"/>
                        <w:sz w:val="14"/>
                        <w:szCs w:val="14"/>
                      </w:rPr>
                    </w:pPr>
                  </w:p>
                </w:txbxContent>
              </v:textbox>
            </v:shape>
          </w:pict>
        </mc:Fallback>
      </mc:AlternateContent>
    </w:r>
    <w:r>
      <w:rPr>
        <w:rFonts w:ascii="Avenir Next Regular" w:hAnsi="Avenir Next Regular"/>
        <w:b/>
        <w:noProof/>
        <w:sz w:val="44"/>
        <w:szCs w:val="44"/>
      </w:rPr>
      <mc:AlternateContent>
        <mc:Choice Requires="wps">
          <w:drawing>
            <wp:anchor distT="0" distB="0" distL="114300" distR="114300" simplePos="0" relativeHeight="251659264" behindDoc="0" locked="0" layoutInCell="1" allowOverlap="1" wp14:anchorId="54E86DA9" wp14:editId="73C3BD2A">
              <wp:simplePos x="0" y="0"/>
              <wp:positionH relativeFrom="column">
                <wp:posOffset>-1813560</wp:posOffset>
              </wp:positionH>
              <wp:positionV relativeFrom="paragraph">
                <wp:posOffset>406400</wp:posOffset>
              </wp:positionV>
              <wp:extent cx="1584960" cy="10934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9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327" w:rsidRPr="007D7667" w:rsidRDefault="00BA1061" w:rsidP="00C47327">
                          <w:pPr>
                            <w:contextualSpacing/>
                            <w:rPr>
                              <w:rFonts w:ascii="Avenir Next" w:hAnsi="Avenir Next"/>
                              <w:b/>
                              <w:color w:val="1E71B8"/>
                              <w:sz w:val="36"/>
                              <w:szCs w:val="36"/>
                            </w:rPr>
                          </w:pPr>
                          <w:r w:rsidRPr="007D7667">
                            <w:rPr>
                              <w:rFonts w:ascii="Avenir Next" w:hAnsi="Avenir Next"/>
                              <w:b/>
                              <w:color w:val="1E71B8"/>
                              <w:sz w:val="36"/>
                              <w:szCs w:val="36"/>
                            </w:rPr>
                            <w:t>Rolling Hills Middle School</w:t>
                          </w:r>
                        </w:p>
                        <w:p w:rsidR="00C47327" w:rsidRPr="001905F7" w:rsidRDefault="00C47327" w:rsidP="00C47327">
                          <w:pPr>
                            <w:contextualSpacing/>
                            <w:rPr>
                              <w:rFonts w:ascii="Avenir Next" w:hAnsi="Avenir Next"/>
                              <w:color w:val="1E71B8"/>
                              <w:sz w:val="14"/>
                              <w:szCs w:val="14"/>
                            </w:rPr>
                          </w:pPr>
                          <w:r w:rsidRPr="001905F7">
                            <w:rPr>
                              <w:rFonts w:ascii="Avenir Next" w:hAnsi="Avenir Next"/>
                              <w:color w:val="1E71B8"/>
                              <w:sz w:val="14"/>
                              <w:szCs w:val="14"/>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6DA9" id="Text Box 5" o:spid="_x0000_s1027" type="#_x0000_t202" style="position:absolute;margin-left:-142.8pt;margin-top:32pt;width:124.8pt;height:8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rVStAIAAMEFAAAOAAAAZHJzL2Uyb0RvYy54bWysVNtunDAQfa/Uf7D8ToCNdxdQ2ChZlqpS&#13;&#10;epGSfoAXzGIVbGp7F9Ko/96x2WvyUrXlAdme8Zk5M8dzczu0DdoxpbkUKQ6vAoyYKGTJxSbF355y&#13;&#10;L8JIGypK2kjBUvzMNL5dvH9303cJm8haNiVTCECETvouxbUxXeL7uqhZS/WV7JgAYyVVSw1s1cYv&#13;&#10;Fe0BvW38SRDM/F6qslOyYFrDaTYa8cLhVxUrzJeq0sygJsWQm3F/5f5r+/cXNzTZKNrVvNinQf8i&#13;&#10;i5ZyAUGPUBk1FG0VfwPV8kJJLStzVcjWl1XFC+Y4AJsweMXmsaYdc1ygOLo7lkn/P9ji8+6rQrxM&#13;&#10;8RwjQVto0RMbDLqXA5ra6vSdTsDpsQM3M8AxdNkx1d2DLL5rJOSypmLD7pSSfc1oCdmF9qZ/dnXE&#13;&#10;0RZk3X+SJYShWyMd0FCp1pYOioEAHbr0fOyMTaWwIacRiWdgKsAWBvE1mbve+TQ5XO+UNh+YbJFd&#13;&#10;pFhB6x083T1oY9OhycHFRhMy503j2t+IiwNwHE8gOFy1NpuG6+ZLHMSraBURj0xmK48EWebd5Uvi&#13;&#10;zfJwPs2us+UyC3/ZuCFJal6WTNgwB2WF5M86t9f4qImjtrRseGnhbEpabdbLRqEdBWXn7nNFB8vJ&#13;&#10;zb9MwxUBuLyiFE5IcD+JvXwWzT2Sk6kXz4PIC8L4HmpOYpLll5QeuGD/Tgn1KY6nk+moplPSr7gF&#13;&#10;7nvLjSYtNzA7Gt6mODo60cRqcCVK11pDeTOuz0ph0z+VAtp9aLRTrBXpKFczrAf3NJycrZrXsnwG&#13;&#10;CSsJAgMxwtyDRS3VT4x6mCEp1j+2VDGMmo8CnkEcEmKHzvlGnW/W5xsqCoBKscFoXC7NOKi2neKb&#13;&#10;GiKND0/IO3g6FXeiPmW1f3AwJxy3/Uyzg+h877xOk3fxGwAA//8DAFBLAwQUAAYACAAAACEAuOVd&#13;&#10;yOMAAAAQAQAADwAAAGRycy9kb3ducmV2LnhtbEyP3U7DMAyF75F4h8hI3HUpHcuqrumENvEADCRu&#13;&#10;0yZrKxKnatIf9vSYK7ixbPn4+HzlcXWWzWYMvUcJT5sUmMHG6x5bCR/vr0kOLESFWlmPRsK3CXCs&#13;&#10;7u9KVWi/4JuZL7FlZIKhUBK6GIeC89B0xqmw8YNB2l396FSkcWy5HtVC5s7yLE0Fd6pH+tCpwZw6&#13;&#10;03xdJiehuU3n/NTX83Lbf+7rtbO7K1opHx/W84HKywFYNGv8u4BfBsoPFQWr/YQ6MCshyfKdIK0E&#13;&#10;8UxkpEi2gppaQrYVGfCq5P9Bqh8AAAD//wMAUEsBAi0AFAAGAAgAAAAhALaDOJL+AAAA4QEAABMA&#13;&#10;AAAAAAAAAAAAAAAAAAAAAFtDb250ZW50X1R5cGVzXS54bWxQSwECLQAUAAYACAAAACEAOP0h/9YA&#13;&#10;AACUAQAACwAAAAAAAAAAAAAAAAAvAQAAX3JlbHMvLnJlbHNQSwECLQAUAAYACAAAACEAMyq1UrQC&#13;&#10;AADBBQAADgAAAAAAAAAAAAAAAAAuAgAAZHJzL2Uyb0RvYy54bWxQSwECLQAUAAYACAAAACEAuOVd&#13;&#10;yOMAAAAQAQAADwAAAAAAAAAAAAAAAAAOBQAAZHJzL2Rvd25yZXYueG1sUEsFBgAAAAAEAAQA8wAA&#13;&#10;AB4GAAAAAA==&#13;&#10;" filled="f" stroked="f">
              <v:textbox inset=",7.2pt,,7.2pt">
                <w:txbxContent>
                  <w:p w:rsidR="00C47327" w:rsidRPr="007D7667" w:rsidRDefault="00BA1061" w:rsidP="00C47327">
                    <w:pPr>
                      <w:contextualSpacing/>
                      <w:rPr>
                        <w:rFonts w:ascii="Avenir Next" w:hAnsi="Avenir Next"/>
                        <w:b/>
                        <w:color w:val="1E71B8"/>
                        <w:sz w:val="36"/>
                        <w:szCs w:val="36"/>
                      </w:rPr>
                    </w:pPr>
                    <w:r w:rsidRPr="007D7667">
                      <w:rPr>
                        <w:rFonts w:ascii="Avenir Next" w:hAnsi="Avenir Next"/>
                        <w:b/>
                        <w:color w:val="1E71B8"/>
                        <w:sz w:val="36"/>
                        <w:szCs w:val="36"/>
                      </w:rPr>
                      <w:t>Rolling Hills Middle School</w:t>
                    </w:r>
                  </w:p>
                  <w:p w:rsidR="00C47327" w:rsidRPr="001905F7" w:rsidRDefault="00C47327" w:rsidP="00C47327">
                    <w:pPr>
                      <w:contextualSpacing/>
                      <w:rPr>
                        <w:rFonts w:ascii="Avenir Next" w:hAnsi="Avenir Next"/>
                        <w:color w:val="1E71B8"/>
                        <w:sz w:val="14"/>
                        <w:szCs w:val="14"/>
                      </w:rPr>
                    </w:pPr>
                    <w:r w:rsidRPr="001905F7">
                      <w:rPr>
                        <w:rFonts w:ascii="Avenir Next" w:hAnsi="Avenir Next"/>
                        <w:color w:val="1E71B8"/>
                        <w:sz w:val="14"/>
                        <w:szCs w:val="1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73CED1E" wp14:editId="3761714A">
              <wp:simplePos x="0" y="0"/>
              <wp:positionH relativeFrom="column">
                <wp:posOffset>-227965</wp:posOffset>
              </wp:positionH>
              <wp:positionV relativeFrom="paragraph">
                <wp:posOffset>132080</wp:posOffset>
              </wp:positionV>
              <wp:extent cx="0" cy="8788400"/>
              <wp:effectExtent l="10160" t="8255" r="8890" b="1397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0"/>
                      </a:xfrm>
                      <a:prstGeom prst="line">
                        <a:avLst/>
                      </a:prstGeom>
                      <a:noFill/>
                      <a:ln w="6350">
                        <a:solidFill>
                          <a:srgbClr val="8CBE4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843CC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0.4pt" to="-17.95pt,70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zb5pwIAAJUFAAAOAAAAZHJzL2Uyb0RvYy54bWysVF1vmzAUfZ+0/2DxToGGJASVVC0fe9lH&#13;&#10;tXTas4NNsGZsZDsh0bT/vmuT0KV7maYKyfLH9eHcc8/13f2x4+hAlWZSZF50E3qIiloSJnaZ9+25&#13;&#10;8hMPaYMFwVwKmnknqr379ft3d0Of0lvZSk6oQgAidDr0mdca06dBoOuWdljfyJ4KOGyk6rCBpdoF&#13;&#10;ROEB0Dse3IbhIhikIr2SNdUadovx0Fs7/KahtfnSNJoaxDMPuBk3Kjdu7Ris73C6U7hvWX2mgf+D&#13;&#10;RYeZgJ9OUAU2GO0V+wuqY7WSWjbmppZdIJuG1dTlANlE4atsNi3uqcsFxNH9JJN+O9j68+FJIUYy&#13;&#10;DwolcAcl2hiF2a41KJdCgIBSocjqNPQ6hfBcPCmbaX0Um/6jrH9oJGTeYrGjju/zqQcQdyO4umIX&#13;&#10;uoe/bYdPkkAM3hvpRDs2qrOQIAc6utqcptrQo0H1uFnDbrJMkjh0dQtwernYK20+UNkhO8k8zoSV&#13;&#10;Daf48FEboA6hlxC7LWTFOHel5wINmbeYzUN3QUvOiD20YVrttjlX6IDBPEn+WMaV1QHArsKU3Avi&#13;&#10;wFqKSXmeG8z4OId4LiwedX4cGcHqaGDq9iFF55Wfq3BVJmUS+/HtovTjsCj8hyqP/UUVLefFrMjz&#13;&#10;IvpliUZx2jJCqLBcL76N4n/zxbmDRsdNzp1ECa7RXcJA9prpQzUPl/Es8ZfL+cyPZ2XoPyZV7j/k&#13;&#10;0WKxLB9BrVdMS5e9fhuyk5SWldwbqjYtGdCW79VXDGYGi4BJEGHWDvBOjAvo+7k7gSMlzXdmWmdZ&#13;&#10;azYLdF3wMIFvtBHvWzzaYLZcrVYXF4z+cAJNHEa5LpW2q6lWZwVeBAVnXFzgWsV2x9hnW0lOT8qa&#13;&#10;zXYN9L67dH6n7OPy59pFvbym698AAAD//wMAUEsDBBQABgAIAAAAIQAvZgLD4wAAABABAAAPAAAA&#13;&#10;ZHJzL2Rvd25yZXYueG1sTI9BT8MwDIXvSPyHyEhc0JZSRje6phMCIbgB2w47Zo1pKxKnatK1/HuM&#13;&#10;OMDFku3Pz+8Vm8lZccI+tJ4UXM8TEEiVNy3VCva7p9kKRIiajLaeUMEXBtiU52eFzo0f6R1P21gL&#13;&#10;FqGQawVNjF0uZagadDrMfYfEuw/fOx257Wtpej2yuLMyTZJMOt0Sf2h0hw8NVp/bwSmw6XDI0hfz&#13;&#10;NuLV7rlaWn3oXjOlLi+mxzWX+zWIiFP8u4CfDOwfSjZ29AOZIKyC2c3tHaMK0oRzMPA7ODK5SBYr&#13;&#10;kGUh/wcpvwEAAP//AwBQSwECLQAUAAYACAAAACEAtoM4kv4AAADhAQAAEwAAAAAAAAAAAAAAAAAA&#13;&#10;AAAAW0NvbnRlbnRfVHlwZXNdLnhtbFBLAQItABQABgAIAAAAIQA4/SH/1gAAAJQBAAALAAAAAAAA&#13;&#10;AAAAAAAAAC8BAABfcmVscy8ucmVsc1BLAQItABQABgAIAAAAIQAZRzb5pwIAAJUFAAAOAAAAAAAA&#13;&#10;AAAAAAAAAC4CAABkcnMvZTJvRG9jLnhtbFBLAQItABQABgAIAAAAIQAvZgLD4wAAABABAAAPAAAA&#13;&#10;AAAAAAAAAAAAAAEFAABkcnMvZG93bnJldi54bWxQSwUGAAAAAAQABADzAAAAEQYAAAAA&#13;&#10;" strokecolor="#8cbe4f" strokeweight=".5pt">
              <v:shadow opacity="24903f" origin=",.5" offset="0,.55556mm"/>
            </v:line>
          </w:pict>
        </mc:Fallback>
      </mc:AlternateContent>
    </w:r>
  </w:p>
  <w:p w:rsidR="00C47327" w:rsidRPr="00C47327" w:rsidRDefault="00C47327" w:rsidP="00C47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DFF"/>
    <w:multiLevelType w:val="hybridMultilevel"/>
    <w:tmpl w:val="970E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F595E"/>
    <w:multiLevelType w:val="hybridMultilevel"/>
    <w:tmpl w:val="56847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oNotDisplayPageBoundaries/>
  <w:embedTrueTypeFonts/>
  <w:saveSubsetFonts/>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26"/>
    <w:rsid w:val="00084CA2"/>
    <w:rsid w:val="001016AF"/>
    <w:rsid w:val="00293BFB"/>
    <w:rsid w:val="002A5A9A"/>
    <w:rsid w:val="002F0CB9"/>
    <w:rsid w:val="00353405"/>
    <w:rsid w:val="003B209C"/>
    <w:rsid w:val="003B38D6"/>
    <w:rsid w:val="003C1D81"/>
    <w:rsid w:val="004F24BC"/>
    <w:rsid w:val="00554039"/>
    <w:rsid w:val="00582CFD"/>
    <w:rsid w:val="005C7BEF"/>
    <w:rsid w:val="00602388"/>
    <w:rsid w:val="00630345"/>
    <w:rsid w:val="00634526"/>
    <w:rsid w:val="00642591"/>
    <w:rsid w:val="006A0BEE"/>
    <w:rsid w:val="007931F5"/>
    <w:rsid w:val="007D7667"/>
    <w:rsid w:val="00820520"/>
    <w:rsid w:val="00871BE4"/>
    <w:rsid w:val="008E4446"/>
    <w:rsid w:val="00902EF9"/>
    <w:rsid w:val="00A17E71"/>
    <w:rsid w:val="00A312D5"/>
    <w:rsid w:val="00A52A38"/>
    <w:rsid w:val="00A95136"/>
    <w:rsid w:val="00AD3AFC"/>
    <w:rsid w:val="00BA1061"/>
    <w:rsid w:val="00BD7BCE"/>
    <w:rsid w:val="00C23998"/>
    <w:rsid w:val="00C47327"/>
    <w:rsid w:val="00C8202A"/>
    <w:rsid w:val="00C839F6"/>
    <w:rsid w:val="00CD313F"/>
    <w:rsid w:val="00DA05A9"/>
    <w:rsid w:val="00DD3F39"/>
    <w:rsid w:val="00DD5AF2"/>
    <w:rsid w:val="00DE4B9D"/>
    <w:rsid w:val="00E2645C"/>
    <w:rsid w:val="00E31C98"/>
    <w:rsid w:val="00E64DF6"/>
    <w:rsid w:val="00EA7B2C"/>
    <w:rsid w:val="00EB630C"/>
    <w:rsid w:val="00FB0A8F"/>
    <w:rsid w:val="00FE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B2E70"/>
  <w15:docId w15:val="{DFCF7836-3088-6545-BB18-0B5180BC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452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327"/>
    <w:pPr>
      <w:tabs>
        <w:tab w:val="center" w:pos="4680"/>
        <w:tab w:val="right" w:pos="9360"/>
      </w:tabs>
    </w:pPr>
  </w:style>
  <w:style w:type="character" w:customStyle="1" w:styleId="HeaderChar">
    <w:name w:val="Header Char"/>
    <w:basedOn w:val="DefaultParagraphFont"/>
    <w:link w:val="Header"/>
    <w:uiPriority w:val="99"/>
    <w:rsid w:val="00C47327"/>
  </w:style>
  <w:style w:type="paragraph" w:styleId="Footer">
    <w:name w:val="footer"/>
    <w:basedOn w:val="Normal"/>
    <w:link w:val="FooterChar"/>
    <w:uiPriority w:val="99"/>
    <w:unhideWhenUsed/>
    <w:rsid w:val="00C47327"/>
    <w:pPr>
      <w:tabs>
        <w:tab w:val="center" w:pos="4680"/>
        <w:tab w:val="right" w:pos="9360"/>
      </w:tabs>
    </w:pPr>
  </w:style>
  <w:style w:type="character" w:customStyle="1" w:styleId="FooterChar">
    <w:name w:val="Footer Char"/>
    <w:basedOn w:val="DefaultParagraphFont"/>
    <w:link w:val="Footer"/>
    <w:uiPriority w:val="99"/>
    <w:rsid w:val="00C47327"/>
  </w:style>
  <w:style w:type="paragraph" w:styleId="ListParagraph">
    <w:name w:val="List Paragraph"/>
    <w:basedOn w:val="Normal"/>
    <w:uiPriority w:val="34"/>
    <w:qFormat/>
    <w:rsid w:val="00634526"/>
    <w:pPr>
      <w:ind w:left="720"/>
      <w:contextualSpacing/>
    </w:pPr>
  </w:style>
  <w:style w:type="character" w:styleId="Hyperlink">
    <w:name w:val="Hyperlink"/>
    <w:basedOn w:val="DefaultParagraphFont"/>
    <w:uiPriority w:val="99"/>
    <w:unhideWhenUsed/>
    <w:rsid w:val="00634526"/>
    <w:rPr>
      <w:color w:val="0000FF" w:themeColor="hyperlink"/>
      <w:u w:val="single"/>
    </w:rPr>
  </w:style>
  <w:style w:type="character" w:styleId="FollowedHyperlink">
    <w:name w:val="FollowedHyperlink"/>
    <w:basedOn w:val="DefaultParagraphFont"/>
    <w:uiPriority w:val="99"/>
    <w:semiHidden/>
    <w:unhideWhenUsed/>
    <w:rsid w:val="00634526"/>
    <w:rPr>
      <w:color w:val="800080" w:themeColor="followedHyperlink"/>
      <w:u w:val="single"/>
    </w:rPr>
  </w:style>
  <w:style w:type="character" w:styleId="UnresolvedMention">
    <w:name w:val="Unresolved Mention"/>
    <w:basedOn w:val="DefaultParagraphFont"/>
    <w:uiPriority w:val="99"/>
    <w:rsid w:val="00DE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3033">
      <w:bodyDiv w:val="1"/>
      <w:marLeft w:val="0"/>
      <w:marRight w:val="0"/>
      <w:marTop w:val="0"/>
      <w:marBottom w:val="0"/>
      <w:divBdr>
        <w:top w:val="none" w:sz="0" w:space="0" w:color="auto"/>
        <w:left w:val="none" w:sz="0" w:space="0" w:color="auto"/>
        <w:bottom w:val="none" w:sz="0" w:space="0" w:color="auto"/>
        <w:right w:val="none" w:sz="0" w:space="0" w:color="auto"/>
      </w:divBdr>
    </w:div>
    <w:div w:id="15400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wHsNMH1cNyLiRR_dcUR7xbNBeFlw33qV-Y3isr_y7vHPq3A/viewform?usp=sf_li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sd.link/rhms_graduation_2021" TargetMode="External"/><Relationship Id="rId4" Type="http://schemas.openxmlformats.org/officeDocument/2006/relationships/settings" Target="settings.xml"/><Relationship Id="rId9" Type="http://schemas.openxmlformats.org/officeDocument/2006/relationships/hyperlink" Target="https://drive.google.com/file/d/1qyvb2h8qA_cAvJS7e0njMaTShZkq32LT/view?usp=shar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cribariiii/Desktop/RHM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A252-8A5C-F747-A70C-6E1B40CD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RHMS Letterhead.dotx</Template>
  <TotalTime>2</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2021-05-28T19:18:00Z</cp:lastPrinted>
  <dcterms:created xsi:type="dcterms:W3CDTF">2021-05-28T19:48:00Z</dcterms:created>
  <dcterms:modified xsi:type="dcterms:W3CDTF">2021-05-28T21:48:00Z</dcterms:modified>
</cp:coreProperties>
</file>