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E" w:rsidRPr="002D08F2" w:rsidRDefault="001A4B9E" w:rsidP="00061F2E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600"/>
        </w:tabs>
        <w:jc w:val="center"/>
        <w:rPr>
          <w:rFonts w:ascii="Arial" w:hAnsi="Arial" w:cs="Arial"/>
          <w:b/>
          <w:smallCaps/>
          <w:color w:val="000000"/>
          <w:sz w:val="40"/>
          <w:szCs w:val="40"/>
          <w:u w:val="single"/>
        </w:rPr>
      </w:pPr>
      <w:r w:rsidRPr="002D08F2">
        <w:rPr>
          <w:rFonts w:ascii="Arial" w:hAnsi="Arial" w:cs="Arial"/>
          <w:b/>
          <w:smallCaps/>
          <w:color w:val="000000"/>
          <w:sz w:val="40"/>
          <w:szCs w:val="40"/>
          <w:u w:val="single"/>
        </w:rPr>
        <w:t xml:space="preserve">RHMS </w:t>
      </w:r>
      <w:r>
        <w:rPr>
          <w:rFonts w:ascii="Arial" w:hAnsi="Arial" w:cs="Arial"/>
          <w:b/>
          <w:smallCaps/>
          <w:color w:val="000000"/>
          <w:sz w:val="40"/>
          <w:szCs w:val="40"/>
          <w:u w:val="single"/>
        </w:rPr>
        <w:t>Advanced Band Students</w:t>
      </w:r>
    </w:p>
    <w:p w:rsidR="001A4B9E" w:rsidRPr="00C17E8D" w:rsidRDefault="001A4B9E" w:rsidP="00061F2E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60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2016</w:t>
      </w:r>
      <w:r w:rsidRPr="00C17E8D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17</w:t>
      </w:r>
    </w:p>
    <w:p w:rsidR="001A4B9E" w:rsidRPr="002D08F2" w:rsidRDefault="001A4B9E" w:rsidP="00061F2E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60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2D08F2">
        <w:rPr>
          <w:rFonts w:ascii="Arial Narrow" w:hAnsi="Arial Narrow" w:cs="Arial"/>
          <w:b/>
          <w:sz w:val="32"/>
          <w:szCs w:val="32"/>
        </w:rPr>
        <w:t xml:space="preserve">Information &amp; Uniform </w:t>
      </w:r>
      <w:r>
        <w:rPr>
          <w:rFonts w:ascii="Arial Narrow" w:hAnsi="Arial Narrow" w:cs="Arial"/>
          <w:b/>
          <w:sz w:val="32"/>
          <w:szCs w:val="32"/>
        </w:rPr>
        <w:t xml:space="preserve">Shoe </w:t>
      </w:r>
      <w:r w:rsidRPr="002D08F2">
        <w:rPr>
          <w:rFonts w:ascii="Arial Narrow" w:hAnsi="Arial Narrow" w:cs="Arial"/>
          <w:b/>
          <w:sz w:val="32"/>
          <w:szCs w:val="32"/>
        </w:rPr>
        <w:t xml:space="preserve">Agreement </w:t>
      </w:r>
    </w:p>
    <w:p w:rsidR="001A4B9E" w:rsidRPr="00F731F1" w:rsidRDefault="001A4B9E" w:rsidP="00061F2E">
      <w:pPr>
        <w:rPr>
          <w:rFonts w:ascii="Schoolhouse" w:hAnsi="Schoolhouse"/>
          <w:sz w:val="16"/>
          <w:szCs w:val="16"/>
        </w:rPr>
      </w:pPr>
    </w:p>
    <w:p w:rsidR="001A4B9E" w:rsidRDefault="001A4B9E" w:rsidP="00061F2E">
      <w:pPr>
        <w:rPr>
          <w:szCs w:val="22"/>
        </w:rPr>
      </w:pPr>
    </w:p>
    <w:p w:rsidR="001A4B9E" w:rsidRPr="00487529" w:rsidRDefault="001A4B9E" w:rsidP="00061F2E">
      <w:pPr>
        <w:rPr>
          <w:szCs w:val="22"/>
        </w:rPr>
      </w:pPr>
      <w:bookmarkStart w:id="0" w:name="_GoBack"/>
      <w:bookmarkEnd w:id="0"/>
      <w:r w:rsidRPr="00487529">
        <w:rPr>
          <w:szCs w:val="22"/>
        </w:rPr>
        <w:t>Dear Band Parents,</w:t>
      </w:r>
    </w:p>
    <w:p w:rsidR="001A4B9E" w:rsidRPr="00EB0730" w:rsidRDefault="001A4B9E" w:rsidP="00061F2E">
      <w:pPr>
        <w:rPr>
          <w:sz w:val="20"/>
        </w:rPr>
      </w:pPr>
    </w:p>
    <w:p w:rsidR="001A4B9E" w:rsidRPr="00CC7D0D" w:rsidRDefault="001A4B9E" w:rsidP="00CC7D0D">
      <w:pPr>
        <w:rPr>
          <w:b/>
          <w:szCs w:val="24"/>
        </w:rPr>
      </w:pPr>
      <w:r w:rsidRPr="00487529">
        <w:rPr>
          <w:szCs w:val="22"/>
        </w:rPr>
        <w:t xml:space="preserve">All Band students are required to wear their uniforms for all performances unless notified otherwise by Mr. Rawlinson.  </w:t>
      </w:r>
      <w:r>
        <w:rPr>
          <w:szCs w:val="22"/>
        </w:rPr>
        <w:t>P</w:t>
      </w:r>
      <w:r w:rsidRPr="00487529">
        <w:t xml:space="preserve">lease </w:t>
      </w:r>
      <w:r w:rsidRPr="0087689A">
        <w:t>read</w:t>
      </w:r>
      <w:r w:rsidRPr="00487529">
        <w:t xml:space="preserve"> </w:t>
      </w:r>
      <w:r>
        <w:t>and</w:t>
      </w:r>
      <w:r w:rsidRPr="00487529">
        <w:t xml:space="preserve"> </w:t>
      </w:r>
      <w:r w:rsidRPr="00487529">
        <w:rPr>
          <w:u w:val="single"/>
        </w:rPr>
        <w:t>sign</w:t>
      </w:r>
      <w:r w:rsidRPr="003E5FEE">
        <w:t xml:space="preserve"> the form below</w:t>
      </w:r>
      <w:r w:rsidRPr="00487529">
        <w:t xml:space="preserve"> and </w:t>
      </w:r>
      <w:r w:rsidRPr="00487529">
        <w:rPr>
          <w:rFonts w:ascii="Times New Roman Bold" w:hAnsi="Times New Roman Bold"/>
          <w:b/>
        </w:rPr>
        <w:t>r</w:t>
      </w:r>
      <w:r>
        <w:rPr>
          <w:rFonts w:ascii="Times New Roman Bold" w:hAnsi="Times New Roman Bold"/>
          <w:b/>
        </w:rPr>
        <w:t xml:space="preserve">eturn it to class by </w:t>
      </w:r>
      <w:r>
        <w:rPr>
          <w:rFonts w:ascii="Times New Roman Bold" w:hAnsi="Times New Roman Bold"/>
          <w:b/>
          <w:sz w:val="28"/>
          <w:szCs w:val="28"/>
        </w:rPr>
        <w:t xml:space="preserve"> 10-31-2016.  </w:t>
      </w:r>
      <w:r>
        <w:rPr>
          <w:b/>
          <w:szCs w:val="24"/>
        </w:rPr>
        <w:t>Student will only be issued</w:t>
      </w:r>
      <w:r w:rsidRPr="00CC7D0D">
        <w:rPr>
          <w:b/>
          <w:szCs w:val="24"/>
        </w:rPr>
        <w:t xml:space="preserve"> uniform </w:t>
      </w:r>
      <w:r>
        <w:rPr>
          <w:b/>
          <w:szCs w:val="24"/>
        </w:rPr>
        <w:t xml:space="preserve">shoes </w:t>
      </w:r>
      <w:r w:rsidRPr="00CC7D0D">
        <w:rPr>
          <w:b/>
          <w:szCs w:val="24"/>
        </w:rPr>
        <w:t xml:space="preserve">after </w:t>
      </w:r>
      <w:r>
        <w:rPr>
          <w:b/>
          <w:szCs w:val="24"/>
        </w:rPr>
        <w:t xml:space="preserve">the </w:t>
      </w:r>
      <w:r w:rsidRPr="00CC7D0D">
        <w:rPr>
          <w:b/>
          <w:szCs w:val="24"/>
        </w:rPr>
        <w:t>agreement has been received.</w:t>
      </w:r>
    </w:p>
    <w:p w:rsidR="001A4B9E" w:rsidRPr="00CC7D0D" w:rsidRDefault="001A4B9E" w:rsidP="00061F2E">
      <w:pPr>
        <w:rPr>
          <w:sz w:val="20"/>
        </w:rPr>
      </w:pPr>
    </w:p>
    <w:p w:rsidR="001A4B9E" w:rsidRPr="00641568" w:rsidRDefault="001A4B9E" w:rsidP="00061F2E">
      <w:pPr>
        <w:rPr>
          <w:b/>
        </w:rPr>
      </w:pPr>
      <w:r w:rsidRPr="00641568">
        <w:rPr>
          <w:rFonts w:ascii="Arial Narrow" w:hAnsi="Arial Narrow"/>
          <w:b/>
        </w:rPr>
        <w:t>Uniform Requirements</w:t>
      </w:r>
      <w:r>
        <w:rPr>
          <w:b/>
        </w:rPr>
        <w:t>:</w:t>
      </w:r>
    </w:p>
    <w:p w:rsidR="001A4B9E" w:rsidRPr="00EB0730" w:rsidRDefault="001A4B9E" w:rsidP="00061F2E">
      <w:pPr>
        <w:rPr>
          <w:sz w:val="20"/>
        </w:rPr>
      </w:pPr>
    </w:p>
    <w:p w:rsidR="001A4B9E" w:rsidRDefault="001A4B9E" w:rsidP="00061F2E">
      <w:r>
        <w:t xml:space="preserve">The Advanced Band uniform consists of a band </w:t>
      </w:r>
      <w:r w:rsidRPr="007B2978">
        <w:rPr>
          <w:b/>
        </w:rPr>
        <w:t>T-shirt</w:t>
      </w:r>
      <w:r>
        <w:t xml:space="preserve">, long black pants (no jeans), solid black socks or tights/nylons (no bare skin showing), black shoes, and </w:t>
      </w:r>
      <w:r w:rsidRPr="007B2978">
        <w:rPr>
          <w:b/>
        </w:rPr>
        <w:t>black polo shirt</w:t>
      </w:r>
      <w:r>
        <w:t xml:space="preserve">.  The Music Boosters provides the black shoes.  </w:t>
      </w:r>
    </w:p>
    <w:p w:rsidR="001A4B9E" w:rsidRPr="00CC7D0D" w:rsidRDefault="001A4B9E" w:rsidP="00061F2E">
      <w:pPr>
        <w:rPr>
          <w:sz w:val="20"/>
        </w:rPr>
      </w:pPr>
    </w:p>
    <w:p w:rsidR="001A4B9E" w:rsidRDefault="001A4B9E" w:rsidP="00061F2E">
      <w:pPr>
        <w:pBdr>
          <w:bottom w:val="single" w:sz="6" w:space="1" w:color="auto"/>
        </w:pBdr>
      </w:pPr>
      <w:r>
        <w:t>(Scholarships are available. C</w:t>
      </w:r>
      <w:r w:rsidRPr="002B3186">
        <w:t>ontact Mr. Rawlinson at 341-7000x5145 or</w:t>
      </w:r>
      <w:r>
        <w:t xml:space="preserve"> </w:t>
      </w:r>
      <w:hyperlink r:id="rId7" w:history="1">
        <w:r w:rsidRPr="002B3186">
          <w:rPr>
            <w:rStyle w:val="Hyperlink"/>
            <w:color w:val="auto"/>
          </w:rPr>
          <w:t>mrawlinson@campbellusd.org</w:t>
        </w:r>
      </w:hyperlink>
      <w:r w:rsidRPr="002B3186">
        <w:t>)</w:t>
      </w:r>
    </w:p>
    <w:p w:rsidR="001A4B9E" w:rsidRPr="00EB0730" w:rsidRDefault="001A4B9E" w:rsidP="00061F2E">
      <w:pPr>
        <w:pBdr>
          <w:bottom w:val="single" w:sz="6" w:space="1" w:color="auto"/>
        </w:pBdr>
        <w:rPr>
          <w:sz w:val="20"/>
        </w:rPr>
      </w:pPr>
    </w:p>
    <w:p w:rsidR="001A4B9E" w:rsidRDefault="001A4B9E" w:rsidP="00EB0730">
      <w:pPr>
        <w:pBdr>
          <w:bottom w:val="single" w:sz="6" w:space="1" w:color="auto"/>
        </w:pBdr>
      </w:pPr>
      <w:r>
        <w:t xml:space="preserve">If you have any questions regarding uniforms, you can contact </w:t>
      </w:r>
      <w:r w:rsidRPr="00E34254">
        <w:t xml:space="preserve">Rita Benton or </w:t>
      </w:r>
      <w:r>
        <w:t>Ronda Ross</w:t>
      </w:r>
      <w:r w:rsidRPr="00E34254">
        <w:t xml:space="preserve"> at </w:t>
      </w:r>
      <w:hyperlink r:id="rId8" w:history="1">
        <w:r w:rsidRPr="00E34254">
          <w:rPr>
            <w:rStyle w:val="Hyperlink"/>
            <w:color w:val="auto"/>
            <w:u w:val="none"/>
          </w:rPr>
          <w:t>rita_benton@ymail.com</w:t>
        </w:r>
      </w:hyperlink>
      <w:r>
        <w:t xml:space="preserve"> or rwelshco@aol.com.</w:t>
      </w:r>
    </w:p>
    <w:p w:rsidR="001A4B9E" w:rsidRDefault="001A4B9E" w:rsidP="00061F2E">
      <w:pPr>
        <w:pBdr>
          <w:bottom w:val="single" w:sz="6" w:space="1" w:color="auto"/>
        </w:pBdr>
        <w:ind w:left="270" w:hanging="270"/>
        <w:rPr>
          <w:sz w:val="20"/>
        </w:rPr>
      </w:pPr>
    </w:p>
    <w:p w:rsidR="001A4B9E" w:rsidRDefault="001A4B9E" w:rsidP="00061F2E">
      <w:pPr>
        <w:pBdr>
          <w:bottom w:val="single" w:sz="6" w:space="1" w:color="auto"/>
        </w:pBdr>
        <w:ind w:left="270" w:hanging="270"/>
        <w:rPr>
          <w:sz w:val="20"/>
        </w:rPr>
      </w:pPr>
    </w:p>
    <w:p w:rsidR="001A4B9E" w:rsidRDefault="001A4B9E" w:rsidP="00061F2E">
      <w:pPr>
        <w:pBdr>
          <w:bottom w:val="single" w:sz="6" w:space="1" w:color="auto"/>
        </w:pBdr>
        <w:ind w:left="270" w:hanging="270"/>
        <w:rPr>
          <w:sz w:val="20"/>
        </w:rPr>
      </w:pPr>
    </w:p>
    <w:p w:rsidR="001A4B9E" w:rsidRPr="00A762D4" w:rsidRDefault="001A4B9E" w:rsidP="00061F2E">
      <w:pPr>
        <w:pBdr>
          <w:bottom w:val="single" w:sz="6" w:space="1" w:color="auto"/>
        </w:pBdr>
        <w:ind w:left="270" w:hanging="270"/>
        <w:rPr>
          <w:sz w:val="20"/>
        </w:rPr>
      </w:pPr>
    </w:p>
    <w:p w:rsidR="001A4B9E" w:rsidRPr="002D08F2" w:rsidRDefault="001A4B9E" w:rsidP="00061F2E">
      <w:pPr>
        <w:ind w:left="2880" w:firstLine="720"/>
        <w:rPr>
          <w:rFonts w:ascii="Arial Narrow" w:hAnsi="Arial Narrow"/>
          <w:sz w:val="32"/>
          <w:szCs w:val="32"/>
        </w:rPr>
      </w:pPr>
      <w:r w:rsidRPr="002D08F2">
        <w:rPr>
          <w:rFonts w:ascii="Arial Narrow" w:hAnsi="Arial Narrow"/>
          <w:b/>
          <w:sz w:val="32"/>
          <w:szCs w:val="32"/>
        </w:rPr>
        <w:t xml:space="preserve">Uniform </w:t>
      </w:r>
      <w:r>
        <w:rPr>
          <w:rFonts w:ascii="Arial Narrow" w:hAnsi="Arial Narrow"/>
          <w:b/>
          <w:sz w:val="32"/>
          <w:szCs w:val="32"/>
        </w:rPr>
        <w:t xml:space="preserve">Shoe </w:t>
      </w:r>
      <w:r w:rsidRPr="002D08F2">
        <w:rPr>
          <w:rFonts w:ascii="Arial Narrow" w:hAnsi="Arial Narrow"/>
          <w:b/>
          <w:sz w:val="32"/>
          <w:szCs w:val="32"/>
        </w:rPr>
        <w:t>Agreement</w:t>
      </w:r>
    </w:p>
    <w:p w:rsidR="001A4B9E" w:rsidRDefault="001A4B9E" w:rsidP="00061F2E">
      <w:pPr>
        <w:outlineLvl w:val="0"/>
        <w:rPr>
          <w:rFonts w:ascii="Arial" w:hAnsi="Arial" w:cs="Arial"/>
          <w:b/>
          <w:sz w:val="22"/>
          <w:szCs w:val="22"/>
        </w:rPr>
      </w:pPr>
    </w:p>
    <w:p w:rsidR="001A4B9E" w:rsidRDefault="001A4B9E" w:rsidP="00F9623D">
      <w:pPr>
        <w:outlineLvl w:val="0"/>
        <w:rPr>
          <w:rFonts w:ascii="Arial" w:hAnsi="Arial" w:cs="Arial"/>
          <w:sz w:val="18"/>
          <w:szCs w:val="18"/>
        </w:rPr>
      </w:pPr>
      <w:r w:rsidRPr="00C17E8D">
        <w:rPr>
          <w:rFonts w:ascii="Arial" w:hAnsi="Arial" w:cs="Arial"/>
          <w:b/>
          <w:sz w:val="18"/>
          <w:szCs w:val="18"/>
        </w:rPr>
        <w:t xml:space="preserve">I, </w:t>
      </w:r>
      <w:r w:rsidRPr="00C17E8D">
        <w:rPr>
          <w:rFonts w:ascii="Arial" w:hAnsi="Arial" w:cs="Arial"/>
          <w:sz w:val="18"/>
          <w:szCs w:val="18"/>
        </w:rPr>
        <w:t xml:space="preserve">____________________________________________, in </w:t>
      </w:r>
      <w:r>
        <w:rPr>
          <w:rFonts w:ascii="Arial" w:hAnsi="Arial" w:cs="Arial"/>
          <w:sz w:val="18"/>
          <w:szCs w:val="18"/>
        </w:rPr>
        <w:t xml:space="preserve">Advanced </w:t>
      </w:r>
      <w:r w:rsidRPr="00C17E8D">
        <w:rPr>
          <w:rFonts w:ascii="Arial" w:hAnsi="Arial" w:cs="Arial"/>
          <w:sz w:val="18"/>
          <w:szCs w:val="18"/>
        </w:rPr>
        <w:t xml:space="preserve">Band, </w:t>
      </w:r>
      <w:r>
        <w:rPr>
          <w:rFonts w:ascii="Arial" w:hAnsi="Arial" w:cs="Arial"/>
          <w:sz w:val="18"/>
          <w:szCs w:val="18"/>
        </w:rPr>
        <w:t>acknowledge</w:t>
      </w:r>
      <w:r w:rsidRPr="00C17E8D">
        <w:rPr>
          <w:rFonts w:ascii="Arial" w:hAnsi="Arial" w:cs="Arial"/>
          <w:sz w:val="18"/>
          <w:szCs w:val="18"/>
        </w:rPr>
        <w:t xml:space="preserve"> that I have read the guidelines for </w:t>
      </w:r>
    </w:p>
    <w:p w:rsidR="001A4B9E" w:rsidRDefault="001A4B9E" w:rsidP="00F9623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17E8D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</w:r>
      <w:r w:rsidRPr="00C17E8D">
        <w:rPr>
          <w:rFonts w:ascii="Arial" w:hAnsi="Arial" w:cs="Arial"/>
          <w:i/>
          <w:sz w:val="18"/>
          <w:szCs w:val="18"/>
        </w:rPr>
        <w:t xml:space="preserve"> </w:t>
      </w:r>
      <w:r w:rsidRPr="00774C10">
        <w:rPr>
          <w:rFonts w:ascii="Arial" w:hAnsi="Arial" w:cs="Arial"/>
          <w:b/>
          <w:i/>
          <w:sz w:val="18"/>
          <w:szCs w:val="18"/>
        </w:rPr>
        <w:t>(Student Name)</w:t>
      </w:r>
    </w:p>
    <w:p w:rsidR="001A4B9E" w:rsidRDefault="001A4B9E" w:rsidP="00F9623D">
      <w:pPr>
        <w:outlineLvl w:val="0"/>
        <w:rPr>
          <w:rFonts w:ascii="Arial" w:hAnsi="Arial" w:cs="Arial"/>
          <w:sz w:val="18"/>
          <w:szCs w:val="18"/>
        </w:rPr>
      </w:pPr>
      <w:r w:rsidRPr="00C17E8D">
        <w:rPr>
          <w:rFonts w:ascii="Arial" w:hAnsi="Arial" w:cs="Arial"/>
          <w:sz w:val="18"/>
          <w:szCs w:val="18"/>
        </w:rPr>
        <w:t xml:space="preserve">RHMS uniform requirements, care, and maintenance and pledge to take care of my uniform </w:t>
      </w:r>
      <w:r>
        <w:rPr>
          <w:rFonts w:ascii="Arial" w:hAnsi="Arial" w:cs="Arial"/>
          <w:sz w:val="18"/>
          <w:szCs w:val="18"/>
        </w:rPr>
        <w:t xml:space="preserve">shoes </w:t>
      </w:r>
      <w:r w:rsidRPr="00C17E8D">
        <w:rPr>
          <w:rFonts w:ascii="Arial" w:hAnsi="Arial" w:cs="Arial"/>
          <w:sz w:val="18"/>
          <w:szCs w:val="18"/>
        </w:rPr>
        <w:t xml:space="preserve">throughout the year.  I understand that the cost to replace the </w:t>
      </w:r>
      <w:r>
        <w:rPr>
          <w:rFonts w:ascii="Arial" w:hAnsi="Arial" w:cs="Arial"/>
          <w:sz w:val="18"/>
          <w:szCs w:val="18"/>
        </w:rPr>
        <w:t>uniform shoes is $40.00</w:t>
      </w:r>
      <w:r w:rsidRPr="00C17E8D">
        <w:rPr>
          <w:rFonts w:ascii="Arial" w:hAnsi="Arial" w:cs="Arial"/>
          <w:sz w:val="18"/>
          <w:szCs w:val="18"/>
        </w:rPr>
        <w:t xml:space="preserve">. I assume the responsibility to replace </w:t>
      </w:r>
      <w:r>
        <w:rPr>
          <w:rFonts w:ascii="Arial" w:hAnsi="Arial" w:cs="Arial"/>
          <w:sz w:val="18"/>
          <w:szCs w:val="18"/>
        </w:rPr>
        <w:t xml:space="preserve">the shoes </w:t>
      </w:r>
      <w:r w:rsidRPr="00C17E8D">
        <w:rPr>
          <w:rFonts w:ascii="Arial" w:hAnsi="Arial" w:cs="Arial"/>
          <w:sz w:val="18"/>
          <w:szCs w:val="18"/>
        </w:rPr>
        <w:t xml:space="preserve">if damage occurs while in my care. </w:t>
      </w:r>
    </w:p>
    <w:p w:rsidR="001A4B9E" w:rsidRPr="00C17E8D" w:rsidRDefault="001A4B9E" w:rsidP="00061F2E">
      <w:pPr>
        <w:spacing w:after="60"/>
        <w:rPr>
          <w:rFonts w:ascii="Arial" w:hAnsi="Arial" w:cs="Arial"/>
          <w:i/>
          <w:sz w:val="18"/>
          <w:szCs w:val="18"/>
        </w:rPr>
      </w:pPr>
    </w:p>
    <w:p w:rsidR="001A4B9E" w:rsidRPr="0074444A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  <w:lang w:val="fr-FR"/>
        </w:rPr>
      </w:pPr>
      <w:r w:rsidRPr="00BE3775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_______________________________________________</w:t>
      </w:r>
      <w:r w:rsidRPr="00BE3775">
        <w:rPr>
          <w:rFonts w:ascii="Arial" w:hAnsi="Arial" w:cs="Arial"/>
          <w:sz w:val="20"/>
        </w:rPr>
        <w:t xml:space="preserve">________________                   </w:t>
      </w:r>
      <w:r w:rsidRPr="0074444A">
        <w:rPr>
          <w:rFonts w:ascii="Arial" w:hAnsi="Arial" w:cs="Arial"/>
          <w:sz w:val="18"/>
          <w:szCs w:val="18"/>
          <w:lang w:val="fr-FR"/>
        </w:rPr>
        <w:t>Parent Signature</w:t>
      </w:r>
      <w:r w:rsidRPr="0074444A">
        <w:rPr>
          <w:rFonts w:ascii="Arial" w:hAnsi="Arial" w:cs="Arial"/>
          <w:sz w:val="18"/>
          <w:szCs w:val="18"/>
          <w:lang w:val="fr-FR"/>
        </w:rPr>
        <w:tab/>
        <w:t xml:space="preserve">               Date</w:t>
      </w:r>
    </w:p>
    <w:p w:rsidR="001A4B9E" w:rsidRPr="0074444A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  <w:lang w:val="fr-FR"/>
        </w:rPr>
      </w:pPr>
    </w:p>
    <w:p w:rsidR="001A4B9E" w:rsidRPr="00BE3775" w:rsidRDefault="001A4B9E" w:rsidP="00061F2E">
      <w:pPr>
        <w:tabs>
          <w:tab w:val="right" w:pos="8640"/>
        </w:tabs>
        <w:rPr>
          <w:rFonts w:ascii="Arial" w:hAnsi="Arial" w:cs="Arial"/>
          <w:sz w:val="20"/>
        </w:rPr>
      </w:pPr>
      <w:r w:rsidRPr="0074444A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74444A">
        <w:rPr>
          <w:rFonts w:ascii="Arial" w:hAnsi="Arial" w:cs="Arial"/>
          <w:sz w:val="18"/>
          <w:szCs w:val="18"/>
        </w:rPr>
        <w:t xml:space="preserve">                  Student Signature</w:t>
      </w:r>
      <w:r>
        <w:rPr>
          <w:rFonts w:ascii="Arial" w:hAnsi="Arial" w:cs="Arial"/>
          <w:b/>
          <w:sz w:val="18"/>
          <w:szCs w:val="18"/>
        </w:rPr>
        <w:tab/>
      </w:r>
      <w:r w:rsidRPr="0074444A">
        <w:rPr>
          <w:rFonts w:ascii="Arial" w:hAnsi="Arial" w:cs="Arial"/>
          <w:sz w:val="18"/>
          <w:szCs w:val="18"/>
        </w:rPr>
        <w:t>Date</w:t>
      </w:r>
      <w:r w:rsidRPr="00BE3775">
        <w:rPr>
          <w:rFonts w:ascii="Arial" w:hAnsi="Arial" w:cs="Arial"/>
          <w:sz w:val="20"/>
        </w:rPr>
        <w:tab/>
        <w:t xml:space="preserve">                </w:t>
      </w: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20"/>
        </w:rPr>
      </w:pPr>
    </w:p>
    <w:p w:rsidR="001A4B9E" w:rsidRDefault="001A4B9E"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  <w:r w:rsidRPr="0074444A">
        <w:rPr>
          <w:rFonts w:ascii="Arial" w:hAnsi="Arial" w:cs="Arial"/>
          <w:sz w:val="18"/>
          <w:szCs w:val="18"/>
        </w:rPr>
        <w:t>Home Phone</w:t>
      </w:r>
      <w:r>
        <w:rPr>
          <w:rFonts w:ascii="Arial" w:hAnsi="Arial" w:cs="Arial"/>
          <w:sz w:val="18"/>
          <w:szCs w:val="18"/>
        </w:rPr>
        <w:tab/>
        <w:t xml:space="preserve">    Email </w:t>
      </w: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:rsidR="001A4B9E" w:rsidRDefault="001A4B9E" w:rsidP="00061F2E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:rsidR="001A4B9E" w:rsidRPr="00F9623D" w:rsidRDefault="001A4B9E" w:rsidP="00061F2E">
      <w:pPr>
        <w:tabs>
          <w:tab w:val="right" w:pos="8640"/>
        </w:tabs>
        <w:rPr>
          <w:rFonts w:ascii="Arial" w:hAnsi="Arial" w:cs="Arial"/>
          <w:b/>
          <w:sz w:val="18"/>
          <w:szCs w:val="18"/>
          <w:u w:val="single"/>
        </w:rPr>
      </w:pPr>
    </w:p>
    <w:p w:rsidR="001A4B9E" w:rsidRPr="007156BA" w:rsidRDefault="001A4B9E" w:rsidP="00061F2E">
      <w:pPr>
        <w:tabs>
          <w:tab w:val="right" w:pos="8640"/>
        </w:tabs>
        <w:rPr>
          <w:rFonts w:ascii="Arial Bold" w:hAnsi="Arial Bold" w:cs="Arial"/>
          <w:sz w:val="18"/>
          <w:szCs w:val="18"/>
        </w:rPr>
      </w:pPr>
    </w:p>
    <w:sectPr w:rsidR="001A4B9E" w:rsidRPr="007156BA" w:rsidSect="00061F2E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9E" w:rsidRDefault="001A4B9E">
      <w:r>
        <w:separator/>
      </w:r>
    </w:p>
  </w:endnote>
  <w:endnote w:type="continuationSeparator" w:id="0">
    <w:p w:rsidR="001A4B9E" w:rsidRDefault="001A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hoolhous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9E" w:rsidRDefault="001A4B9E">
      <w:r>
        <w:separator/>
      </w:r>
    </w:p>
  </w:footnote>
  <w:footnote w:type="continuationSeparator" w:id="0">
    <w:p w:rsidR="001A4B9E" w:rsidRDefault="001A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CC"/>
    <w:multiLevelType w:val="hybridMultilevel"/>
    <w:tmpl w:val="70E2F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41B"/>
    <w:multiLevelType w:val="multilevel"/>
    <w:tmpl w:val="70E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1714"/>
    <w:multiLevelType w:val="hybridMultilevel"/>
    <w:tmpl w:val="5B8A27A8"/>
    <w:lvl w:ilvl="0" w:tplc="02166BC4">
      <w:start w:val="1"/>
      <w:numFmt w:val="bullet"/>
      <w:lvlText w:val="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5319BC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97BA2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807AD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74203"/>
    <w:multiLevelType w:val="hybridMultilevel"/>
    <w:tmpl w:val="48DA5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30242"/>
    <w:multiLevelType w:val="hybridMultilevel"/>
    <w:tmpl w:val="FE4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85740"/>
    <w:multiLevelType w:val="multilevel"/>
    <w:tmpl w:val="70E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6C70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44737"/>
    <w:multiLevelType w:val="hybridMultilevel"/>
    <w:tmpl w:val="00EE2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009D9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516C2"/>
    <w:multiLevelType w:val="hybridMultilevel"/>
    <w:tmpl w:val="845E7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9938AA"/>
    <w:multiLevelType w:val="multilevel"/>
    <w:tmpl w:val="FE4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8A"/>
    <w:rsid w:val="00033DDD"/>
    <w:rsid w:val="00035018"/>
    <w:rsid w:val="00061F2E"/>
    <w:rsid w:val="000D6015"/>
    <w:rsid w:val="001A4B9E"/>
    <w:rsid w:val="001D3880"/>
    <w:rsid w:val="002B3186"/>
    <w:rsid w:val="002D08F2"/>
    <w:rsid w:val="003059E8"/>
    <w:rsid w:val="003E5FEE"/>
    <w:rsid w:val="00416B5B"/>
    <w:rsid w:val="004532C3"/>
    <w:rsid w:val="00483A21"/>
    <w:rsid w:val="00487529"/>
    <w:rsid w:val="00577C45"/>
    <w:rsid w:val="00641568"/>
    <w:rsid w:val="00656452"/>
    <w:rsid w:val="006C77B5"/>
    <w:rsid w:val="007156BA"/>
    <w:rsid w:val="0074444A"/>
    <w:rsid w:val="00774C10"/>
    <w:rsid w:val="007B2978"/>
    <w:rsid w:val="00854A11"/>
    <w:rsid w:val="0087689A"/>
    <w:rsid w:val="008B6203"/>
    <w:rsid w:val="008B7AEF"/>
    <w:rsid w:val="008E2596"/>
    <w:rsid w:val="009A711C"/>
    <w:rsid w:val="009A774A"/>
    <w:rsid w:val="00A103A0"/>
    <w:rsid w:val="00A762D4"/>
    <w:rsid w:val="00B07A35"/>
    <w:rsid w:val="00BE3775"/>
    <w:rsid w:val="00C17E8D"/>
    <w:rsid w:val="00C31458"/>
    <w:rsid w:val="00CA5B8A"/>
    <w:rsid w:val="00CC7D0D"/>
    <w:rsid w:val="00DB0589"/>
    <w:rsid w:val="00DB4DC1"/>
    <w:rsid w:val="00E01204"/>
    <w:rsid w:val="00E34254"/>
    <w:rsid w:val="00EA6FE0"/>
    <w:rsid w:val="00EB0730"/>
    <w:rsid w:val="00EE5BEA"/>
    <w:rsid w:val="00F11588"/>
    <w:rsid w:val="00F731F1"/>
    <w:rsid w:val="00F9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A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1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314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314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14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B4D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4DC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benton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wlinson@campbell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UNIFORM FEES FOR INTERMEDIATE &amp; ADVANCED BAND STUDENTS</dc:title>
  <dc:subject/>
  <dc:creator>Christine Couteau</dc:creator>
  <cp:keywords/>
  <dc:description/>
  <cp:lastModifiedBy>Rhonda</cp:lastModifiedBy>
  <cp:revision>5</cp:revision>
  <cp:lastPrinted>2012-08-25T16:40:00Z</cp:lastPrinted>
  <dcterms:created xsi:type="dcterms:W3CDTF">2015-11-04T18:24:00Z</dcterms:created>
  <dcterms:modified xsi:type="dcterms:W3CDTF">2016-10-26T17:00:00Z</dcterms:modified>
</cp:coreProperties>
</file>